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2835"/>
      </w:tblGrid>
      <w:tr w:rsidR="00983529" w:rsidRPr="00983529" w14:paraId="361AA41D" w14:textId="77777777" w:rsidTr="00983529">
        <w:tc>
          <w:tcPr>
            <w:tcW w:w="6663" w:type="dxa"/>
            <w:gridSpan w:val="2"/>
            <w:shd w:val="clear" w:color="auto" w:fill="auto"/>
            <w:vAlign w:val="center"/>
          </w:tcPr>
          <w:p w14:paraId="6514CD08" w14:textId="07D07B20" w:rsidR="00983529" w:rsidRPr="00983529" w:rsidRDefault="00983529" w:rsidP="00DE5A51">
            <w:pPr>
              <w:rPr>
                <w:rFonts w:ascii="Arial" w:hAnsi="Arial"/>
                <w:b/>
                <w:sz w:val="36"/>
                <w:lang w:val="en-US"/>
              </w:rPr>
            </w:pPr>
            <w:r w:rsidRPr="00983529">
              <w:rPr>
                <w:rFonts w:ascii="Arial" w:hAnsi="Arial"/>
                <w:b/>
                <w:sz w:val="36"/>
                <w:lang w:val="en-US"/>
              </w:rPr>
              <w:t>Process Design</w:t>
            </w:r>
            <w:r>
              <w:rPr>
                <w:rFonts w:ascii="Arial" w:hAnsi="Arial"/>
                <w:b/>
                <w:sz w:val="36"/>
                <w:lang w:val="en-US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A0AA9A2" w14:textId="77777777" w:rsidR="00983529" w:rsidRPr="00983529" w:rsidRDefault="00983529" w:rsidP="001059DD">
            <w:pPr>
              <w:jc w:val="right"/>
              <w:rPr>
                <w:rFonts w:ascii="Arial" w:hAnsi="Arial"/>
                <w:b/>
                <w:bCs/>
                <w:lang w:val="en-US"/>
              </w:rPr>
            </w:pPr>
            <w:r w:rsidRPr="00983529">
              <w:rPr>
                <w:rFonts w:ascii="Arial" w:hAnsi="Arial"/>
                <w:b/>
                <w:bCs/>
                <w:noProof/>
                <w:lang w:eastAsia="de-DE"/>
              </w:rPr>
              <w:drawing>
                <wp:inline distT="0" distB="0" distL="0" distR="0" wp14:anchorId="13D54375" wp14:editId="77899E24">
                  <wp:extent cx="1674871" cy="933763"/>
                  <wp:effectExtent l="0" t="0" r="1905" b="635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962" cy="93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529" w:rsidRPr="00983529" w14:paraId="217B3B2A" w14:textId="77777777" w:rsidTr="00983529">
        <w:trPr>
          <w:trHeight w:val="411"/>
        </w:trPr>
        <w:tc>
          <w:tcPr>
            <w:tcW w:w="1843" w:type="dxa"/>
            <w:shd w:val="clear" w:color="auto" w:fill="CCCCCC"/>
            <w:vAlign w:val="center"/>
          </w:tcPr>
          <w:p w14:paraId="3716B478" w14:textId="77777777" w:rsidR="00983529" w:rsidRPr="00983529" w:rsidRDefault="00983529" w:rsidP="00983529">
            <w:pPr>
              <w:rPr>
                <w:rFonts w:ascii="Arial" w:hAnsi="Arial"/>
                <w:b/>
                <w:lang w:val="en-US"/>
              </w:rPr>
            </w:pPr>
            <w:r w:rsidRPr="00983529">
              <w:rPr>
                <w:rFonts w:ascii="Arial" w:hAnsi="Arial"/>
                <w:b/>
                <w:lang w:val="en-US"/>
              </w:rPr>
              <w:t>Project</w:t>
            </w:r>
            <w:r>
              <w:rPr>
                <w:rFonts w:ascii="Arial" w:hAnsi="Arial"/>
                <w:b/>
                <w:lang w:val="en-US"/>
              </w:rPr>
              <w:t xml:space="preserve"> / Project ID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162174" w14:textId="77777777" w:rsidR="00983529" w:rsidRPr="00983529" w:rsidRDefault="00983529" w:rsidP="009835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&lt;Project Name&gt;</w:t>
            </w:r>
          </w:p>
        </w:tc>
        <w:tc>
          <w:tcPr>
            <w:tcW w:w="2835" w:type="dxa"/>
            <w:vMerge/>
            <w:shd w:val="clear" w:color="auto" w:fill="auto"/>
          </w:tcPr>
          <w:p w14:paraId="550E5261" w14:textId="77777777" w:rsidR="00983529" w:rsidRPr="00983529" w:rsidRDefault="00983529" w:rsidP="00983529">
            <w:pPr>
              <w:rPr>
                <w:rFonts w:ascii="Arial" w:hAnsi="Arial"/>
                <w:lang w:val="en-US"/>
              </w:rPr>
            </w:pPr>
          </w:p>
        </w:tc>
      </w:tr>
      <w:tr w:rsidR="00983529" w:rsidRPr="00983529" w14:paraId="6FA55165" w14:textId="77777777" w:rsidTr="00983529">
        <w:trPr>
          <w:trHeight w:val="233"/>
        </w:trPr>
        <w:tc>
          <w:tcPr>
            <w:tcW w:w="1843" w:type="dxa"/>
            <w:shd w:val="clear" w:color="auto" w:fill="CCCCCC"/>
            <w:vAlign w:val="center"/>
          </w:tcPr>
          <w:p w14:paraId="0F9991A1" w14:textId="77777777" w:rsidR="00983529" w:rsidRPr="00983529" w:rsidRDefault="00983529" w:rsidP="00983529">
            <w:pPr>
              <w:rPr>
                <w:rFonts w:ascii="Arial" w:hAnsi="Arial"/>
                <w:b/>
                <w:lang w:val="en-US"/>
              </w:rPr>
            </w:pPr>
            <w:r w:rsidRPr="00983529">
              <w:rPr>
                <w:rFonts w:ascii="Arial" w:hAnsi="Arial"/>
                <w:b/>
                <w:lang w:val="en-US"/>
              </w:rPr>
              <w:t>Author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747906" w14:textId="77777777" w:rsidR="00983529" w:rsidRPr="00983529" w:rsidRDefault="00983529" w:rsidP="00983529">
            <w:pPr>
              <w:rPr>
                <w:rFonts w:ascii="Arial" w:hAnsi="Arial"/>
                <w:lang w:val="en-US"/>
              </w:rPr>
            </w:pPr>
            <w:r w:rsidRPr="00983529">
              <w:rPr>
                <w:rFonts w:ascii="Arial" w:hAnsi="Arial"/>
                <w:lang w:val="en-US"/>
              </w:rPr>
              <w:t>&lt;Aut</w:t>
            </w:r>
            <w:r>
              <w:rPr>
                <w:rFonts w:ascii="Arial" w:hAnsi="Arial"/>
                <w:lang w:val="en-US"/>
              </w:rPr>
              <w:t>h</w:t>
            </w:r>
            <w:r w:rsidRPr="00983529">
              <w:rPr>
                <w:rFonts w:ascii="Arial" w:hAnsi="Arial"/>
                <w:lang w:val="en-US"/>
              </w:rPr>
              <w:t>or&gt;</w:t>
            </w:r>
          </w:p>
        </w:tc>
        <w:tc>
          <w:tcPr>
            <w:tcW w:w="2835" w:type="dxa"/>
            <w:vMerge/>
            <w:shd w:val="clear" w:color="auto" w:fill="auto"/>
          </w:tcPr>
          <w:p w14:paraId="3C53A31D" w14:textId="77777777" w:rsidR="00983529" w:rsidRPr="00983529" w:rsidRDefault="00983529" w:rsidP="00983529">
            <w:pPr>
              <w:rPr>
                <w:rFonts w:ascii="Arial" w:hAnsi="Arial"/>
                <w:lang w:val="en-US"/>
              </w:rPr>
            </w:pPr>
          </w:p>
        </w:tc>
      </w:tr>
    </w:tbl>
    <w:p w14:paraId="343082EF" w14:textId="77777777" w:rsidR="00983529" w:rsidRPr="00983529" w:rsidRDefault="00983529" w:rsidP="00983529">
      <w:pPr>
        <w:rPr>
          <w:lang w:val="en-US"/>
        </w:rPr>
      </w:pPr>
    </w:p>
    <w:p w14:paraId="441BCC63" w14:textId="77777777" w:rsidR="007A1A82" w:rsidRPr="00983529" w:rsidRDefault="00983529" w:rsidP="007D3489">
      <w:pPr>
        <w:pStyle w:val="Titel"/>
        <w:rPr>
          <w:lang w:val="en-US"/>
        </w:rPr>
      </w:pPr>
      <w:r>
        <w:rPr>
          <w:lang w:val="en-US"/>
        </w:rPr>
        <w:t>&lt;Title&gt;</w:t>
      </w:r>
    </w:p>
    <w:p w14:paraId="797CC954" w14:textId="77777777" w:rsidR="007A1A82" w:rsidRPr="00983529" w:rsidRDefault="00983529" w:rsidP="00367D84">
      <w:pPr>
        <w:pStyle w:val="berschrift3"/>
        <w:numPr>
          <w:ilvl w:val="0"/>
          <w:numId w:val="0"/>
        </w:numPr>
        <w:rPr>
          <w:lang w:val="en-US"/>
        </w:rPr>
      </w:pPr>
      <w:bookmarkStart w:id="0" w:name="_GoBack"/>
      <w:bookmarkEnd w:id="0"/>
      <w:r w:rsidRPr="00983529">
        <w:rPr>
          <w:lang w:val="en-US"/>
        </w:rPr>
        <w:t>Content</w:t>
      </w:r>
    </w:p>
    <w:p w14:paraId="0008BF28" w14:textId="77777777" w:rsidR="000B4914" w:rsidRDefault="007A1A82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983529">
        <w:rPr>
          <w:lang w:val="en-US"/>
        </w:rPr>
        <w:fldChar w:fldCharType="begin"/>
      </w:r>
      <w:r w:rsidRPr="00983529">
        <w:rPr>
          <w:lang w:val="en-US"/>
        </w:rPr>
        <w:instrText xml:space="preserve"> </w:instrText>
      </w:r>
      <w:r w:rsidR="00EC1395" w:rsidRPr="00983529">
        <w:rPr>
          <w:lang w:val="en-US"/>
        </w:rPr>
        <w:instrText>TOC</w:instrText>
      </w:r>
      <w:r w:rsidRPr="00983529">
        <w:rPr>
          <w:lang w:val="en-US"/>
        </w:rPr>
        <w:instrText xml:space="preserve"> \o "1-2" </w:instrText>
      </w:r>
      <w:r w:rsidRPr="00983529">
        <w:rPr>
          <w:lang w:val="en-US"/>
        </w:rPr>
        <w:fldChar w:fldCharType="separate"/>
      </w:r>
      <w:r w:rsidR="000B4914" w:rsidRPr="000575BA">
        <w:rPr>
          <w:noProof/>
          <w:lang w:val="en-US"/>
        </w:rPr>
        <w:t>1</w:t>
      </w:r>
      <w:r w:rsidR="000B4914"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="000B4914" w:rsidRPr="000575BA">
        <w:rPr>
          <w:noProof/>
          <w:lang w:val="en-US"/>
        </w:rPr>
        <w:t>Introduction</w:t>
      </w:r>
      <w:r w:rsidR="000B4914">
        <w:rPr>
          <w:noProof/>
        </w:rPr>
        <w:tab/>
      </w:r>
      <w:r w:rsidR="000B4914">
        <w:rPr>
          <w:noProof/>
        </w:rPr>
        <w:fldChar w:fldCharType="begin"/>
      </w:r>
      <w:r w:rsidR="000B4914">
        <w:rPr>
          <w:noProof/>
        </w:rPr>
        <w:instrText xml:space="preserve"> PAGEREF _Toc239568746 \h </w:instrText>
      </w:r>
      <w:r w:rsidR="000B4914">
        <w:rPr>
          <w:noProof/>
        </w:rPr>
      </w:r>
      <w:r w:rsidR="000B4914">
        <w:rPr>
          <w:noProof/>
        </w:rPr>
        <w:fldChar w:fldCharType="separate"/>
      </w:r>
      <w:r w:rsidR="000B4914">
        <w:rPr>
          <w:noProof/>
        </w:rPr>
        <w:t>1</w:t>
      </w:r>
      <w:r w:rsidR="000B4914">
        <w:rPr>
          <w:noProof/>
        </w:rPr>
        <w:fldChar w:fldCharType="end"/>
      </w:r>
    </w:p>
    <w:p w14:paraId="6A9A02B9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0575BA">
        <w:rPr>
          <w:noProof/>
          <w:lang w:val="en-US"/>
        </w:rPr>
        <w:t>1.1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0575BA">
        <w:rPr>
          <w:noProof/>
          <w:lang w:val="en-US"/>
        </w:rPr>
        <w:t>Introduction the Process Design Document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1675EF5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0575BA">
        <w:rPr>
          <w:noProof/>
          <w:lang w:val="en-US"/>
        </w:rPr>
        <w:t>1.2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0575BA">
        <w:rPr>
          <w:noProof/>
          <w:lang w:val="en-US"/>
        </w:rPr>
        <w:t>Referred 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5B2A5C2" w14:textId="77777777" w:rsidR="000B4914" w:rsidRDefault="000B4914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0575BA">
        <w:rPr>
          <w:noProof/>
          <w:lang w:val="en-US"/>
        </w:rPr>
        <w:t>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0575BA">
        <w:rPr>
          <w:noProof/>
          <w:lang w:val="en-US"/>
        </w:rPr>
        <w:t>Goals &amp;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18DEBA1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C954566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Goals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5941F96" w14:textId="77777777" w:rsidR="000B4914" w:rsidRDefault="000B4914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Organization and Role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E8CACE9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New Roles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5D2444E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Customized Roles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E93401F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Removed Roles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20FD2A9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Grouping and Categorization of Roles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411585D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Technical Realization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877BFC2" w14:textId="77777777" w:rsidR="000B4914" w:rsidRDefault="000B4914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Artifact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5042308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New 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AC0D487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Customized Artifacts and Contribution to existing 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2A62B16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Removed 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BCFE85A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Dependencies among 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21173C1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4.5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Technical Realization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2926949" w14:textId="77777777" w:rsidR="000B4914" w:rsidRDefault="000B4914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Process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5DDFBE0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New Process Parts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014787F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Customized Process Parts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C5F7BDA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Removed Process Parts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61F1A43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Overall Process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23F3B6E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5.5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Technical Realization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ED7C28E" w14:textId="77777777" w:rsidR="000B4914" w:rsidRDefault="000B4914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Process Documentation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64F8207" w14:textId="77777777" w:rsidR="000B4914" w:rsidRDefault="000B4914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Supporting Material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33C021D" w14:textId="77777777" w:rsidR="000B4914" w:rsidRDefault="000B4914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Tailoring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029D586" w14:textId="77777777" w:rsidR="000B4914" w:rsidRDefault="000B4914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Technical Aspects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FF137FD" w14:textId="77777777" w:rsidR="000B4914" w:rsidRDefault="000B49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9.1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Logical and Physical Model Organization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3FDDB98" w14:textId="77777777" w:rsidR="000B4914" w:rsidRDefault="000B4914">
      <w:pPr>
        <w:pStyle w:val="Verzeichnis1"/>
        <w:tabs>
          <w:tab w:val="left" w:pos="451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Requirements Tracing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CDE4BA2" w14:textId="77777777" w:rsidR="000B4914" w:rsidRDefault="000B4914">
      <w:pPr>
        <w:pStyle w:val="Verzeichnis1"/>
        <w:tabs>
          <w:tab w:val="left" w:pos="451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0575BA">
        <w:rPr>
          <w:noProof/>
          <w:lang w:val="en-US"/>
        </w:rPr>
        <w:t>11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0575BA">
        <w:rPr>
          <w:noProof/>
          <w:lang w:val="en-US"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7085188" w14:textId="77777777" w:rsidR="000B4914" w:rsidRDefault="000B4914">
      <w:pPr>
        <w:pStyle w:val="Verzeichnis1"/>
        <w:tabs>
          <w:tab w:val="left" w:pos="451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0575BA">
        <w:rPr>
          <w:noProof/>
          <w:lang w:val="en-US"/>
        </w:rPr>
        <w:t>12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0575BA">
        <w:rPr>
          <w:noProof/>
          <w:lang w:val="en-US"/>
        </w:rPr>
        <w:t>Appendix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52C936B" w14:textId="77777777" w:rsidR="000B4914" w:rsidRDefault="000B4914">
      <w:pPr>
        <w:pStyle w:val="Verzeichnis2"/>
        <w:tabs>
          <w:tab w:val="left" w:pos="610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12.1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Appendix to the Conceptual Process Design Document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A202E84" w14:textId="77777777" w:rsidR="000B4914" w:rsidRDefault="000B4914">
      <w:pPr>
        <w:pStyle w:val="Verzeichnis2"/>
        <w:tabs>
          <w:tab w:val="left" w:pos="610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12.2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FA52BBD" w14:textId="77777777" w:rsidR="000B4914" w:rsidRDefault="000B4914">
      <w:pPr>
        <w:pStyle w:val="Verzeichnis2"/>
        <w:tabs>
          <w:tab w:val="left" w:pos="610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12.3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Quality Assurance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_Toc239568780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56990E0" w14:textId="77777777" w:rsidR="007A1A82" w:rsidRPr="00983529" w:rsidRDefault="007A1A82" w:rsidP="007A1A82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fldChar w:fldCharType="end"/>
      </w:r>
    </w:p>
    <w:p w14:paraId="3DE78292" w14:textId="77777777" w:rsidR="007D3489" w:rsidRPr="00983529" w:rsidRDefault="007D3489" w:rsidP="007A1A82">
      <w:pPr>
        <w:rPr>
          <w:rFonts w:ascii="Times New Roman" w:hAnsi="Times New Roman"/>
          <w:sz w:val="22"/>
          <w:szCs w:val="22"/>
          <w:lang w:val="en-US"/>
        </w:rPr>
      </w:pPr>
    </w:p>
    <w:p w14:paraId="7588E06B" w14:textId="77777777" w:rsidR="007A1A82" w:rsidRPr="00983529" w:rsidRDefault="007A1A82" w:rsidP="007A1A82">
      <w:pPr>
        <w:rPr>
          <w:rFonts w:ascii="Times New Roman" w:hAnsi="Times New Roman"/>
          <w:sz w:val="22"/>
          <w:szCs w:val="22"/>
          <w:lang w:val="en-US"/>
        </w:rPr>
      </w:pPr>
    </w:p>
    <w:p w14:paraId="1F1670B8" w14:textId="77777777" w:rsidR="007A1A82" w:rsidRPr="00983529" w:rsidRDefault="007A1A82" w:rsidP="007A1A82">
      <w:pPr>
        <w:rPr>
          <w:rFonts w:ascii="Times New Roman" w:hAnsi="Times New Roman"/>
          <w:lang w:val="en-US"/>
        </w:rPr>
        <w:sectPr w:rsidR="007A1A82" w:rsidRPr="00983529">
          <w:pgSz w:w="12240" w:h="15840"/>
          <w:pgMar w:top="1134" w:right="1418" w:bottom="1134" w:left="1418" w:header="709" w:footer="709" w:gutter="0"/>
          <w:cols w:space="708"/>
        </w:sectPr>
      </w:pPr>
    </w:p>
    <w:p w14:paraId="5AA5639F" w14:textId="77777777" w:rsidR="00042B6C" w:rsidRPr="00983529" w:rsidRDefault="00042B6C" w:rsidP="00042B6C">
      <w:pPr>
        <w:pStyle w:val="berschrift1"/>
        <w:rPr>
          <w:lang w:val="en-US"/>
        </w:rPr>
      </w:pPr>
      <w:bookmarkStart w:id="1" w:name="_Toc229109299"/>
      <w:bookmarkStart w:id="2" w:name="_Toc229109505"/>
      <w:bookmarkStart w:id="3" w:name="_Toc239568746"/>
      <w:r>
        <w:rPr>
          <w:lang w:val="en-US"/>
        </w:rPr>
        <w:lastRenderedPageBreak/>
        <w:t>Introduction</w:t>
      </w:r>
      <w:bookmarkEnd w:id="1"/>
      <w:bookmarkEnd w:id="2"/>
      <w:bookmarkEnd w:id="3"/>
    </w:p>
    <w:p w14:paraId="15EBA727" w14:textId="77777777" w:rsidR="00042B6C" w:rsidRDefault="00042B6C" w:rsidP="00042B6C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 xml:space="preserve">&lt;Text&gt; </w:t>
      </w:r>
    </w:p>
    <w:p w14:paraId="0C783539" w14:textId="65A3ADF5" w:rsidR="00042B6C" w:rsidRPr="00C66AFB" w:rsidRDefault="00042B6C" w:rsidP="00042B6C">
      <w:pPr>
        <w:pStyle w:val="berschrift2"/>
        <w:rPr>
          <w:lang w:val="en-US"/>
        </w:rPr>
      </w:pPr>
      <w:bookmarkStart w:id="4" w:name="_Toc229109300"/>
      <w:bookmarkStart w:id="5" w:name="_Toc229109506"/>
      <w:bookmarkStart w:id="6" w:name="_Toc239568747"/>
      <w:r w:rsidRPr="00C66AFB">
        <w:rPr>
          <w:lang w:val="en-US"/>
        </w:rPr>
        <w:t xml:space="preserve">Introduction the </w:t>
      </w:r>
      <w:r>
        <w:rPr>
          <w:lang w:val="en-US"/>
        </w:rPr>
        <w:t>Process Design</w:t>
      </w:r>
      <w:r w:rsidRPr="00C66AFB">
        <w:rPr>
          <w:lang w:val="en-US"/>
        </w:rPr>
        <w:t xml:space="preserve"> Document</w:t>
      </w:r>
      <w:bookmarkEnd w:id="4"/>
      <w:bookmarkEnd w:id="5"/>
      <w:bookmarkEnd w:id="6"/>
    </w:p>
    <w:p w14:paraId="7A9E8C11" w14:textId="77777777" w:rsidR="00042B6C" w:rsidRDefault="00042B6C" w:rsidP="00042B6C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2F706981" w14:textId="77777777" w:rsidR="00042B6C" w:rsidRPr="00C66AFB" w:rsidRDefault="00042B6C" w:rsidP="00042B6C">
      <w:pPr>
        <w:pStyle w:val="berschrift2"/>
        <w:rPr>
          <w:lang w:val="en-US"/>
        </w:rPr>
      </w:pPr>
      <w:bookmarkStart w:id="7" w:name="_Toc229109301"/>
      <w:bookmarkStart w:id="8" w:name="_Toc229109507"/>
      <w:bookmarkStart w:id="9" w:name="_Toc239568748"/>
      <w:r w:rsidRPr="00C66AFB">
        <w:rPr>
          <w:lang w:val="en-US"/>
        </w:rPr>
        <w:t>Referred Artifacts</w:t>
      </w:r>
      <w:bookmarkEnd w:id="7"/>
      <w:bookmarkEnd w:id="8"/>
      <w:bookmarkEnd w:id="9"/>
    </w:p>
    <w:p w14:paraId="469E9CDA" w14:textId="77777777" w:rsidR="00E91ADF" w:rsidRPr="007C2FBB" w:rsidRDefault="00E91ADF" w:rsidP="00E91ADF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In this section, all artifacts relevant to the document at hands are listed by type and detailed instance info</w:t>
      </w:r>
      <w:r>
        <w:rPr>
          <w:rFonts w:ascii="Times New Roman" w:hAnsi="Times New Roman"/>
          <w:sz w:val="22"/>
          <w:szCs w:val="22"/>
          <w:lang w:val="en-US"/>
        </w:rPr>
        <w:t>r</w:t>
      </w:r>
      <w:r>
        <w:rPr>
          <w:rFonts w:ascii="Times New Roman" w:hAnsi="Times New Roman"/>
          <w:sz w:val="22"/>
          <w:szCs w:val="22"/>
          <w:lang w:val="en-US"/>
        </w:rPr>
        <w:t>mation, such as description, path, or version.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81"/>
        <w:gridCol w:w="1047"/>
        <w:gridCol w:w="6028"/>
      </w:tblGrid>
      <w:tr w:rsidR="00E91ADF" w:rsidRPr="007C2FBB" w14:paraId="19D29378" w14:textId="77777777" w:rsidTr="007A43A2">
        <w:tc>
          <w:tcPr>
            <w:tcW w:w="2281" w:type="dxa"/>
            <w:shd w:val="clear" w:color="auto" w:fill="D9D9D9" w:themeFill="background1" w:themeFillShade="D9"/>
          </w:tcPr>
          <w:p w14:paraId="4DF4233F" w14:textId="77777777" w:rsidR="00E91ADF" w:rsidRPr="007C2FBB" w:rsidRDefault="00E91ADF" w:rsidP="00497B7A">
            <w:pPr>
              <w:spacing w:before="60" w:after="60"/>
              <w:jc w:val="left"/>
              <w:rPr>
                <w:rFonts w:ascii="Arial" w:hAnsi="Arial"/>
                <w:b/>
                <w:sz w:val="18"/>
                <w:lang w:val="en-US"/>
              </w:rPr>
            </w:pPr>
            <w:r w:rsidRPr="007C2FBB">
              <w:rPr>
                <w:rFonts w:ascii="Arial" w:hAnsi="Arial"/>
                <w:b/>
                <w:sz w:val="18"/>
                <w:lang w:val="en-US"/>
              </w:rPr>
              <w:t>Artifact Type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29F90FBD" w14:textId="77777777" w:rsidR="00E91ADF" w:rsidRPr="007C2FBB" w:rsidRDefault="00E91ADF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Version</w:t>
            </w:r>
          </w:p>
        </w:tc>
        <w:tc>
          <w:tcPr>
            <w:tcW w:w="6028" w:type="dxa"/>
            <w:shd w:val="clear" w:color="auto" w:fill="D9D9D9" w:themeFill="background1" w:themeFillShade="D9"/>
          </w:tcPr>
          <w:p w14:paraId="52DD960F" w14:textId="77777777" w:rsidR="00E91ADF" w:rsidRPr="007C2FBB" w:rsidRDefault="00E91ADF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7C2FBB">
              <w:rPr>
                <w:rFonts w:ascii="Arial" w:hAnsi="Arial"/>
                <w:b/>
                <w:sz w:val="18"/>
                <w:lang w:val="en-US"/>
              </w:rPr>
              <w:t>Further Information</w:t>
            </w:r>
          </w:p>
        </w:tc>
      </w:tr>
      <w:tr w:rsidR="00E91ADF" w:rsidRPr="007C2FBB" w14:paraId="1C55B05F" w14:textId="77777777" w:rsidTr="007A43A2">
        <w:tc>
          <w:tcPr>
            <w:tcW w:w="2281" w:type="dxa"/>
          </w:tcPr>
          <w:p w14:paraId="3E702A27" w14:textId="137C5A3C" w:rsidR="00E91ADF" w:rsidRPr="007C2FBB" w:rsidRDefault="00497B7A" w:rsidP="00497B7A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Process Requirements</w:t>
            </w:r>
          </w:p>
        </w:tc>
        <w:tc>
          <w:tcPr>
            <w:tcW w:w="1047" w:type="dxa"/>
          </w:tcPr>
          <w:p w14:paraId="700DDF8D" w14:textId="77777777" w:rsidR="00E91ADF" w:rsidRPr="007C2FBB" w:rsidRDefault="00E91ADF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6028" w:type="dxa"/>
          </w:tcPr>
          <w:p w14:paraId="5F4605B4" w14:textId="249E606D" w:rsidR="00E91ADF" w:rsidRPr="007C2FBB" w:rsidRDefault="007A43A2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requirements on which the conceptual design is based&gt;</w:t>
            </w:r>
          </w:p>
        </w:tc>
      </w:tr>
      <w:tr w:rsidR="00497B7A" w:rsidRPr="007C2FBB" w14:paraId="6250E0E3" w14:textId="77777777" w:rsidTr="007A43A2">
        <w:tc>
          <w:tcPr>
            <w:tcW w:w="2281" w:type="dxa"/>
          </w:tcPr>
          <w:p w14:paraId="39E18A49" w14:textId="53D059CD" w:rsidR="00497B7A" w:rsidRDefault="00497B7A" w:rsidP="00497B7A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Process Life Cycle Support</w:t>
            </w:r>
          </w:p>
        </w:tc>
        <w:tc>
          <w:tcPr>
            <w:tcW w:w="1047" w:type="dxa"/>
          </w:tcPr>
          <w:p w14:paraId="1C82EC83" w14:textId="77777777" w:rsidR="00497B7A" w:rsidRPr="007C2FBB" w:rsidRDefault="00497B7A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6028" w:type="dxa"/>
          </w:tcPr>
          <w:p w14:paraId="65B816D5" w14:textId="5F776CB2" w:rsidR="00497B7A" w:rsidRPr="007C2FBB" w:rsidRDefault="007A43A2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process-supporting aspects, e.g. complementary processes&gt;</w:t>
            </w:r>
          </w:p>
        </w:tc>
      </w:tr>
      <w:tr w:rsidR="00497B7A" w:rsidRPr="007C2FBB" w14:paraId="410492C9" w14:textId="77777777" w:rsidTr="007A43A2">
        <w:tc>
          <w:tcPr>
            <w:tcW w:w="2281" w:type="dxa"/>
          </w:tcPr>
          <w:p w14:paraId="17BD4EE0" w14:textId="77777777" w:rsidR="00497B7A" w:rsidRDefault="00497B7A" w:rsidP="00497B7A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7" w:type="dxa"/>
          </w:tcPr>
          <w:p w14:paraId="5487B5C0" w14:textId="77777777" w:rsidR="00497B7A" w:rsidRPr="007C2FBB" w:rsidRDefault="00497B7A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6028" w:type="dxa"/>
          </w:tcPr>
          <w:p w14:paraId="75546070" w14:textId="77777777" w:rsidR="00497B7A" w:rsidRPr="007C2FBB" w:rsidRDefault="00497B7A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</w:tr>
    </w:tbl>
    <w:p w14:paraId="3AEF0275" w14:textId="5355803F" w:rsidR="007A1A82" w:rsidRPr="00983529" w:rsidRDefault="00144AAC" w:rsidP="007D3489">
      <w:pPr>
        <w:pStyle w:val="berschrift1"/>
        <w:rPr>
          <w:lang w:val="en-US"/>
        </w:rPr>
      </w:pPr>
      <w:bookmarkStart w:id="10" w:name="_Toc239568749"/>
      <w:r>
        <w:rPr>
          <w:lang w:val="en-US"/>
        </w:rPr>
        <w:t xml:space="preserve">Goals &amp; </w:t>
      </w:r>
      <w:r w:rsidR="00983529">
        <w:rPr>
          <w:lang w:val="en-US"/>
        </w:rPr>
        <w:t>Principles</w:t>
      </w:r>
      <w:bookmarkEnd w:id="10"/>
    </w:p>
    <w:p w14:paraId="7E3E2482" w14:textId="77777777" w:rsidR="002A28DA" w:rsidRDefault="00DF6EF7" w:rsidP="007A1A82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  <w:r w:rsidR="002A28DA" w:rsidRPr="00983529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1225CE7A" w14:textId="68B2B972" w:rsidR="00144AAC" w:rsidRDefault="00144AAC" w:rsidP="00144AAC">
      <w:pPr>
        <w:pStyle w:val="berschrift2"/>
      </w:pPr>
      <w:bookmarkStart w:id="11" w:name="_Toc239568750"/>
      <w:r>
        <w:t>Principles</w:t>
      </w:r>
      <w:bookmarkEnd w:id="11"/>
    </w:p>
    <w:p w14:paraId="4F6ECCC6" w14:textId="2B812B5F" w:rsidR="00144AAC" w:rsidRPr="00983529" w:rsidRDefault="00144AAC" w:rsidP="007A1A82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10B7F8C" w14:textId="1569B701" w:rsidR="007D732E" w:rsidRPr="00983529" w:rsidRDefault="00983529" w:rsidP="00144AAC">
      <w:pPr>
        <w:pStyle w:val="berschrift2"/>
      </w:pPr>
      <w:bookmarkStart w:id="12" w:name="_Toc239568751"/>
      <w:r>
        <w:t>Goals</w:t>
      </w:r>
      <w:bookmarkEnd w:id="12"/>
      <w:r>
        <w:t xml:space="preserve"> </w:t>
      </w:r>
    </w:p>
    <w:p w14:paraId="2128DC21" w14:textId="77777777" w:rsidR="007D732E" w:rsidRPr="00983529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7918F4B" w14:textId="77777777" w:rsidR="007D732E" w:rsidRPr="00983529" w:rsidRDefault="00983529" w:rsidP="00144AAC">
      <w:pPr>
        <w:pStyle w:val="berschrift3"/>
      </w:pPr>
      <w:r>
        <w:t>Goal 1: &lt;goal&gt;</w:t>
      </w:r>
    </w:p>
    <w:p w14:paraId="6632F7A7" w14:textId="77777777" w:rsidR="007D732E" w:rsidRPr="00983529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4C539F7A" w14:textId="77777777" w:rsidR="007D732E" w:rsidRPr="00983529" w:rsidRDefault="00983529" w:rsidP="00144AAC">
      <w:pPr>
        <w:pStyle w:val="berschrift3"/>
      </w:pPr>
      <w:r>
        <w:t>…</w:t>
      </w:r>
    </w:p>
    <w:p w14:paraId="3F19F50B" w14:textId="77777777" w:rsidR="007D732E" w:rsidRPr="00983529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1DA8C26" w14:textId="77777777" w:rsidR="007D732E" w:rsidRPr="00983529" w:rsidRDefault="00983529" w:rsidP="00144AAC">
      <w:pPr>
        <w:pStyle w:val="berschrift3"/>
      </w:pPr>
      <w:r>
        <w:t>Goal N: &lt;goal&gt;</w:t>
      </w:r>
    </w:p>
    <w:p w14:paraId="183F6FE3" w14:textId="77777777" w:rsidR="007D732E" w:rsidRPr="00983529" w:rsidRDefault="007D732E" w:rsidP="007D732E">
      <w:pPr>
        <w:rPr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C2CA020" w14:textId="43DC9B18" w:rsidR="007D732E" w:rsidRPr="00983529" w:rsidRDefault="00983529" w:rsidP="00144AAC">
      <w:pPr>
        <w:pStyle w:val="berschrift1"/>
      </w:pPr>
      <w:bookmarkStart w:id="13" w:name="_Toc239568752"/>
      <w:r>
        <w:t xml:space="preserve">Organization and </w:t>
      </w:r>
      <w:r w:rsidR="00042B6C">
        <w:t>R</w:t>
      </w:r>
      <w:r>
        <w:t xml:space="preserve">ole </w:t>
      </w:r>
      <w:r w:rsidR="00042B6C">
        <w:t>M</w:t>
      </w:r>
      <w:r>
        <w:t>odel</w:t>
      </w:r>
      <w:bookmarkEnd w:id="13"/>
    </w:p>
    <w:p w14:paraId="0707DA00" w14:textId="77777777" w:rsidR="007D732E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342D48B" w14:textId="2A61F701" w:rsidR="00983529" w:rsidRDefault="00983529" w:rsidP="00144AAC">
      <w:pPr>
        <w:pStyle w:val="berschrift2"/>
      </w:pPr>
      <w:bookmarkStart w:id="14" w:name="_Toc239568753"/>
      <w:r>
        <w:t xml:space="preserve">New </w:t>
      </w:r>
      <w:r w:rsidR="00042B6C">
        <w:t>R</w:t>
      </w:r>
      <w:r>
        <w:t>oles</w:t>
      </w:r>
      <w:bookmarkEnd w:id="14"/>
    </w:p>
    <w:p w14:paraId="45E0A838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6A2505F" w14:textId="3F83DD88" w:rsidR="00983529" w:rsidRDefault="009D228F" w:rsidP="00144AAC">
      <w:pPr>
        <w:pStyle w:val="berschrift2"/>
      </w:pPr>
      <w:bookmarkStart w:id="15" w:name="_Toc239568754"/>
      <w:r>
        <w:t>Customized</w:t>
      </w:r>
      <w:r w:rsidR="00983529">
        <w:t xml:space="preserve"> </w:t>
      </w:r>
      <w:r w:rsidR="00042B6C">
        <w:t>R</w:t>
      </w:r>
      <w:r w:rsidR="00983529">
        <w:t>oles</w:t>
      </w:r>
      <w:bookmarkEnd w:id="15"/>
    </w:p>
    <w:p w14:paraId="2BF23929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06879BE9" w14:textId="7F1F57BA" w:rsidR="00983529" w:rsidRDefault="00983529" w:rsidP="00144AAC">
      <w:pPr>
        <w:pStyle w:val="berschrift2"/>
      </w:pPr>
      <w:bookmarkStart w:id="16" w:name="_Toc239568755"/>
      <w:r>
        <w:t xml:space="preserve">Removed </w:t>
      </w:r>
      <w:r w:rsidR="00042B6C">
        <w:t>R</w:t>
      </w:r>
      <w:r>
        <w:t>oles</w:t>
      </w:r>
      <w:bookmarkEnd w:id="16"/>
    </w:p>
    <w:p w14:paraId="1B74EE19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FDEEE40" w14:textId="4790BBAC" w:rsidR="00983529" w:rsidRDefault="00983529" w:rsidP="00144AAC">
      <w:pPr>
        <w:pStyle w:val="berschrift2"/>
      </w:pPr>
      <w:bookmarkStart w:id="17" w:name="_Toc239568756"/>
      <w:r>
        <w:t xml:space="preserve">Grouping and </w:t>
      </w:r>
      <w:r w:rsidR="00042B6C">
        <w:t>C</w:t>
      </w:r>
      <w:r>
        <w:t xml:space="preserve">ategorization of </w:t>
      </w:r>
      <w:r w:rsidR="00042B6C">
        <w:t>R</w:t>
      </w:r>
      <w:r>
        <w:t>oles</w:t>
      </w:r>
      <w:bookmarkEnd w:id="17"/>
    </w:p>
    <w:p w14:paraId="5666FDCB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755726D" w14:textId="5F372C41" w:rsidR="00773FD3" w:rsidRDefault="00773FD3" w:rsidP="00773FD3">
      <w:pPr>
        <w:pStyle w:val="berschrift2"/>
      </w:pPr>
      <w:bookmarkStart w:id="18" w:name="_Toc239568757"/>
      <w:r>
        <w:t>Technical Realization</w:t>
      </w:r>
      <w:bookmarkEnd w:id="18"/>
    </w:p>
    <w:p w14:paraId="64139B3C" w14:textId="62A9A32F" w:rsidR="00773FD3" w:rsidRPr="00983529" w:rsidRDefault="00773FD3" w:rsidP="007D732E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482327FE" w14:textId="42B2FEE9" w:rsidR="007D732E" w:rsidRPr="00983529" w:rsidRDefault="00983529" w:rsidP="00144AAC">
      <w:pPr>
        <w:pStyle w:val="berschrift1"/>
      </w:pPr>
      <w:bookmarkStart w:id="19" w:name="_Toc239568758"/>
      <w:r>
        <w:t xml:space="preserve">Artifact </w:t>
      </w:r>
      <w:r w:rsidR="00042B6C">
        <w:t>M</w:t>
      </w:r>
      <w:r>
        <w:t>odel</w:t>
      </w:r>
      <w:bookmarkEnd w:id="19"/>
    </w:p>
    <w:p w14:paraId="07C20D8C" w14:textId="77777777" w:rsidR="007D732E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A8E7845" w14:textId="1ABD7068" w:rsidR="00983529" w:rsidRDefault="00983529" w:rsidP="00144AAC">
      <w:pPr>
        <w:pStyle w:val="berschrift2"/>
      </w:pPr>
      <w:bookmarkStart w:id="20" w:name="_Toc239568759"/>
      <w:r>
        <w:t xml:space="preserve">New </w:t>
      </w:r>
      <w:r w:rsidR="00042B6C">
        <w:t>A</w:t>
      </w:r>
      <w:r>
        <w:t>rtifacts</w:t>
      </w:r>
      <w:bookmarkEnd w:id="20"/>
    </w:p>
    <w:p w14:paraId="06A8C2B1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1341A8B1" w14:textId="52E24B1F" w:rsidR="00983529" w:rsidRDefault="00983529" w:rsidP="00144AAC">
      <w:pPr>
        <w:pStyle w:val="berschrift2"/>
      </w:pPr>
      <w:bookmarkStart w:id="21" w:name="_Toc239568760"/>
      <w:r>
        <w:lastRenderedPageBreak/>
        <w:t>C</w:t>
      </w:r>
      <w:r w:rsidR="009D228F">
        <w:t xml:space="preserve">ustomized </w:t>
      </w:r>
      <w:r w:rsidR="00042B6C">
        <w:t>A</w:t>
      </w:r>
      <w:r w:rsidR="009D228F">
        <w:t xml:space="preserve">rtifacts and </w:t>
      </w:r>
      <w:r w:rsidR="00042B6C">
        <w:t>C</w:t>
      </w:r>
      <w:r>
        <w:t xml:space="preserve">ontribution to existing </w:t>
      </w:r>
      <w:r w:rsidR="00042B6C">
        <w:t>A</w:t>
      </w:r>
      <w:r>
        <w:t>rtifacts</w:t>
      </w:r>
      <w:bookmarkEnd w:id="21"/>
    </w:p>
    <w:p w14:paraId="58F13E1B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2BBC7452" w14:textId="235D3C9A" w:rsidR="009D228F" w:rsidRPr="009D228F" w:rsidRDefault="009D228F" w:rsidP="00144AAC">
      <w:pPr>
        <w:pStyle w:val="berschrift2"/>
      </w:pPr>
      <w:bookmarkStart w:id="22" w:name="_Toc239568761"/>
      <w:r w:rsidRPr="009D228F">
        <w:t xml:space="preserve">Removed </w:t>
      </w:r>
      <w:r w:rsidR="00042B6C">
        <w:t>A</w:t>
      </w:r>
      <w:r w:rsidRPr="009D228F">
        <w:t>rtifacts</w:t>
      </w:r>
      <w:bookmarkEnd w:id="22"/>
    </w:p>
    <w:p w14:paraId="3DAE7FCA" w14:textId="2A29C296" w:rsidR="009D228F" w:rsidRDefault="009D228F" w:rsidP="007D732E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9E8674D" w14:textId="275C82EC" w:rsidR="00983529" w:rsidRDefault="00983529" w:rsidP="00144AAC">
      <w:pPr>
        <w:pStyle w:val="berschrift2"/>
      </w:pPr>
      <w:bookmarkStart w:id="23" w:name="_Toc239568762"/>
      <w:r>
        <w:t xml:space="preserve">Dependencies among </w:t>
      </w:r>
      <w:r w:rsidR="00042B6C">
        <w:t>A</w:t>
      </w:r>
      <w:r>
        <w:t>rtifacts</w:t>
      </w:r>
      <w:bookmarkEnd w:id="23"/>
    </w:p>
    <w:p w14:paraId="23CFD87B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C6A74B8" w14:textId="7E707F3A" w:rsidR="000B4571" w:rsidRDefault="000B4571" w:rsidP="00144AAC">
      <w:pPr>
        <w:pStyle w:val="berschrift3"/>
      </w:pPr>
      <w:r>
        <w:t>Artifact-</w:t>
      </w:r>
      <w:r w:rsidR="00042B6C">
        <w:t>A</w:t>
      </w:r>
      <w:r>
        <w:t>rtifact-</w:t>
      </w:r>
      <w:r w:rsidR="00042B6C">
        <w:t>D</w:t>
      </w:r>
      <w:r>
        <w:t>ependencies</w:t>
      </w:r>
    </w:p>
    <w:p w14:paraId="7B0C95B3" w14:textId="77777777" w:rsidR="000B4571" w:rsidRPr="00983529" w:rsidRDefault="000B4571" w:rsidP="000B4571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2CD7F295" w14:textId="7AA94A44" w:rsidR="000B4571" w:rsidRDefault="000B4571" w:rsidP="00144AAC">
      <w:pPr>
        <w:pStyle w:val="berschrift3"/>
      </w:pPr>
      <w:r>
        <w:t>Artifact-</w:t>
      </w:r>
      <w:r w:rsidR="00042B6C">
        <w:t>R</w:t>
      </w:r>
      <w:r>
        <w:t>ole-</w:t>
      </w:r>
      <w:r w:rsidR="00042B6C">
        <w:t>A</w:t>
      </w:r>
      <w:r>
        <w:t>ssignment</w:t>
      </w:r>
    </w:p>
    <w:p w14:paraId="73821006" w14:textId="77777777" w:rsidR="000B4571" w:rsidRPr="00983529" w:rsidRDefault="000B4571" w:rsidP="000B4571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FADA479" w14:textId="3BC824C9" w:rsidR="000B4571" w:rsidRDefault="000B4571" w:rsidP="00144AAC">
      <w:pPr>
        <w:pStyle w:val="berschrift3"/>
      </w:pPr>
      <w:r>
        <w:t>Artifact-</w:t>
      </w:r>
      <w:r w:rsidR="00042B6C">
        <w:t>P</w:t>
      </w:r>
      <w:r>
        <w:t>rocess-</w:t>
      </w:r>
      <w:r w:rsidR="00042B6C">
        <w:t>P</w:t>
      </w:r>
      <w:r>
        <w:t>art-</w:t>
      </w:r>
      <w:r w:rsidR="00042B6C">
        <w:t>A</w:t>
      </w:r>
      <w:r>
        <w:t>ssignment</w:t>
      </w:r>
    </w:p>
    <w:p w14:paraId="238B9E2F" w14:textId="77777777" w:rsidR="000B4571" w:rsidRDefault="000B4571" w:rsidP="000B4571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48D279D" w14:textId="77777777" w:rsidR="00E45F89" w:rsidRDefault="00E45F89" w:rsidP="00E45F89">
      <w:pPr>
        <w:pStyle w:val="berschrift2"/>
      </w:pPr>
      <w:bookmarkStart w:id="24" w:name="_Toc239568763"/>
      <w:r>
        <w:t>Technical Realization</w:t>
      </w:r>
      <w:bookmarkEnd w:id="24"/>
    </w:p>
    <w:p w14:paraId="3C62C786" w14:textId="6BAC0B6E" w:rsidR="00E45F89" w:rsidRPr="00983529" w:rsidRDefault="00E45F89" w:rsidP="000B4571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41B32FF8" w14:textId="685DD096" w:rsidR="007D732E" w:rsidRPr="00983529" w:rsidRDefault="00983529" w:rsidP="00144AAC">
      <w:pPr>
        <w:pStyle w:val="berschrift1"/>
      </w:pPr>
      <w:bookmarkStart w:id="25" w:name="_Toc239568764"/>
      <w:r>
        <w:t xml:space="preserve">Process </w:t>
      </w:r>
      <w:r w:rsidR="00042B6C">
        <w:t>M</w:t>
      </w:r>
      <w:r>
        <w:t>odel</w:t>
      </w:r>
      <w:bookmarkEnd w:id="25"/>
    </w:p>
    <w:p w14:paraId="12441CDB" w14:textId="77777777" w:rsidR="007D732E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2AB4A698" w14:textId="32481580" w:rsidR="00ED270B" w:rsidRDefault="00ED270B" w:rsidP="00144AAC">
      <w:pPr>
        <w:pStyle w:val="berschrift2"/>
      </w:pPr>
      <w:bookmarkStart w:id="26" w:name="_Toc239568765"/>
      <w:r>
        <w:t xml:space="preserve">New </w:t>
      </w:r>
      <w:r w:rsidR="00042B6C">
        <w:t>P</w:t>
      </w:r>
      <w:r>
        <w:t xml:space="preserve">rocess </w:t>
      </w:r>
      <w:r w:rsidR="00042B6C">
        <w:t>P</w:t>
      </w:r>
      <w:r>
        <w:t>arts</w:t>
      </w:r>
      <w:bookmarkEnd w:id="26"/>
    </w:p>
    <w:p w14:paraId="6F67DC19" w14:textId="77777777" w:rsidR="00ED270B" w:rsidRDefault="00ED270B" w:rsidP="00ED270B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7E73A4D6" w14:textId="07FE9A99" w:rsidR="00ED270B" w:rsidRDefault="00ED270B" w:rsidP="00144AAC">
      <w:pPr>
        <w:pStyle w:val="berschrift2"/>
      </w:pPr>
      <w:bookmarkStart w:id="27" w:name="_Toc239568766"/>
      <w:r>
        <w:t xml:space="preserve">Customized </w:t>
      </w:r>
      <w:r w:rsidR="00042B6C">
        <w:t>P</w:t>
      </w:r>
      <w:r>
        <w:t xml:space="preserve">rocess </w:t>
      </w:r>
      <w:r w:rsidR="00042B6C">
        <w:t>P</w:t>
      </w:r>
      <w:r>
        <w:t>arts</w:t>
      </w:r>
      <w:bookmarkEnd w:id="27"/>
    </w:p>
    <w:p w14:paraId="3587AC64" w14:textId="77777777" w:rsidR="00ED270B" w:rsidRDefault="00ED270B" w:rsidP="00ED270B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0ED3B8A" w14:textId="30F5DFDF" w:rsidR="00ED270B" w:rsidRPr="009D228F" w:rsidRDefault="00ED270B" w:rsidP="00144AAC">
      <w:pPr>
        <w:pStyle w:val="berschrift2"/>
      </w:pPr>
      <w:bookmarkStart w:id="28" w:name="_Toc239568767"/>
      <w:r w:rsidRPr="009D228F">
        <w:t xml:space="preserve">Removed </w:t>
      </w:r>
      <w:r w:rsidR="00042B6C">
        <w:t>P</w:t>
      </w:r>
      <w:r>
        <w:t xml:space="preserve">rocess </w:t>
      </w:r>
      <w:r w:rsidR="00042B6C">
        <w:t>P</w:t>
      </w:r>
      <w:r>
        <w:t>arts</w:t>
      </w:r>
      <w:bookmarkEnd w:id="28"/>
    </w:p>
    <w:p w14:paraId="1811F45A" w14:textId="77777777" w:rsidR="00ED270B" w:rsidRDefault="00ED270B" w:rsidP="00ED270B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A13B647" w14:textId="2F5ED7E8" w:rsidR="00983529" w:rsidRDefault="00983529" w:rsidP="00144AAC">
      <w:pPr>
        <w:pStyle w:val="berschrift2"/>
      </w:pPr>
      <w:bookmarkStart w:id="29" w:name="_Toc239568768"/>
      <w:r>
        <w:t xml:space="preserve">Overall </w:t>
      </w:r>
      <w:r w:rsidR="00042B6C">
        <w:t>P</w:t>
      </w:r>
      <w:r>
        <w:t>rocess</w:t>
      </w:r>
      <w:bookmarkEnd w:id="29"/>
    </w:p>
    <w:p w14:paraId="4144AEE4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1C2DF652" w14:textId="280A19B7" w:rsidR="0053041B" w:rsidRDefault="0053041B" w:rsidP="00144AAC">
      <w:pPr>
        <w:pStyle w:val="berschrift3"/>
      </w:pPr>
      <w:r>
        <w:t xml:space="preserve">Bird’s Eye </w:t>
      </w:r>
      <w:r w:rsidR="00042B6C">
        <w:t>P</w:t>
      </w:r>
      <w:r>
        <w:t>erspective</w:t>
      </w:r>
    </w:p>
    <w:p w14:paraId="5E5B39AF" w14:textId="77777777" w:rsidR="0053041B" w:rsidRDefault="0053041B" w:rsidP="0053041B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02F6264A" w14:textId="7ECA390F" w:rsidR="00983529" w:rsidRDefault="00983529" w:rsidP="00144AAC">
      <w:pPr>
        <w:pStyle w:val="berschrift3"/>
      </w:pPr>
      <w:r>
        <w:t xml:space="preserve">Milestones, </w:t>
      </w:r>
      <w:r w:rsidR="00042B6C">
        <w:t>Q</w:t>
      </w:r>
      <w:r>
        <w:t xml:space="preserve">uality and </w:t>
      </w:r>
      <w:r w:rsidR="00042B6C">
        <w:t>D</w:t>
      </w:r>
      <w:r>
        <w:t xml:space="preserve">ecision </w:t>
      </w:r>
      <w:r w:rsidR="00042B6C">
        <w:t>G</w:t>
      </w:r>
      <w:r>
        <w:t>ates</w:t>
      </w:r>
    </w:p>
    <w:p w14:paraId="3827A6F8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4C726BAE" w14:textId="09BC47AB" w:rsidR="00ED270B" w:rsidRDefault="00983529" w:rsidP="00144AAC">
      <w:pPr>
        <w:pStyle w:val="berschrift3"/>
      </w:pPr>
      <w:r>
        <w:t>Milestone-</w:t>
      </w:r>
      <w:r w:rsidR="004F2FEE">
        <w:t>A</w:t>
      </w:r>
      <w:r>
        <w:t>rtifact-</w:t>
      </w:r>
      <w:r w:rsidR="004F2FEE">
        <w:t>A</w:t>
      </w:r>
      <w:r w:rsidR="00ED270B">
        <w:t>ssignment</w:t>
      </w:r>
    </w:p>
    <w:p w14:paraId="678C1BDF" w14:textId="77777777" w:rsidR="00ED270B" w:rsidRDefault="00ED270B" w:rsidP="00ED270B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43D59E0" w14:textId="39217C14" w:rsidR="00983529" w:rsidRDefault="00ED270B" w:rsidP="00144AAC">
      <w:pPr>
        <w:pStyle w:val="berschrift3"/>
      </w:pPr>
      <w:r>
        <w:t>M</w:t>
      </w:r>
      <w:r w:rsidR="00983529">
        <w:t>ilestone-</w:t>
      </w:r>
      <w:r w:rsidR="004F2FEE">
        <w:t>P</w:t>
      </w:r>
      <w:r w:rsidR="00983529">
        <w:t>rocess</w:t>
      </w:r>
      <w:r w:rsidR="00604E25">
        <w:t>-</w:t>
      </w:r>
      <w:r w:rsidR="004F2FEE">
        <w:t>P</w:t>
      </w:r>
      <w:r w:rsidR="00604E25">
        <w:t>art</w:t>
      </w:r>
      <w:r w:rsidR="00983529">
        <w:t>-</w:t>
      </w:r>
      <w:r w:rsidR="004F2FEE">
        <w:t>A</w:t>
      </w:r>
      <w:r w:rsidR="00983529">
        <w:t>ssignment</w:t>
      </w:r>
    </w:p>
    <w:p w14:paraId="20ADD8CB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14BBB62B" w14:textId="77777777" w:rsidR="00E45F89" w:rsidRDefault="00E45F89" w:rsidP="00E45F89">
      <w:pPr>
        <w:pStyle w:val="berschrift2"/>
      </w:pPr>
      <w:bookmarkStart w:id="30" w:name="_Toc239568769"/>
      <w:r>
        <w:t>Technical Realization</w:t>
      </w:r>
      <w:bookmarkEnd w:id="30"/>
    </w:p>
    <w:p w14:paraId="423F62BD" w14:textId="7059BB35" w:rsidR="00E45F89" w:rsidRDefault="00E45F89" w:rsidP="007D732E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A863FA8" w14:textId="4A9CC9CF" w:rsidR="005952DD" w:rsidRPr="00983529" w:rsidRDefault="005952DD" w:rsidP="00144AAC">
      <w:pPr>
        <w:pStyle w:val="berschrift1"/>
      </w:pPr>
      <w:bookmarkStart w:id="31" w:name="_Toc239568770"/>
      <w:r w:rsidRPr="00983529">
        <w:t xml:space="preserve">Process </w:t>
      </w:r>
      <w:r w:rsidR="004F2FEE">
        <w:t>D</w:t>
      </w:r>
      <w:r w:rsidRPr="00983529">
        <w:t>ocumentation</w:t>
      </w:r>
      <w:bookmarkEnd w:id="31"/>
    </w:p>
    <w:p w14:paraId="4B44D4D1" w14:textId="77777777" w:rsidR="005952DD" w:rsidRDefault="005952DD" w:rsidP="005952D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2AA52607" w14:textId="4A381E10" w:rsidR="005952DD" w:rsidRPr="00983529" w:rsidRDefault="005952DD" w:rsidP="00144AAC">
      <w:pPr>
        <w:pStyle w:val="berschrift1"/>
      </w:pPr>
      <w:bookmarkStart w:id="32" w:name="_Toc239568771"/>
      <w:r w:rsidRPr="00983529">
        <w:t xml:space="preserve">Supporting </w:t>
      </w:r>
      <w:r w:rsidR="004F2FEE">
        <w:t>M</w:t>
      </w:r>
      <w:r w:rsidRPr="00983529">
        <w:t>aterial</w:t>
      </w:r>
      <w:bookmarkEnd w:id="32"/>
    </w:p>
    <w:p w14:paraId="1CB094B1" w14:textId="77777777" w:rsidR="005952DD" w:rsidRPr="00983529" w:rsidRDefault="005952DD" w:rsidP="005952DD">
      <w:pPr>
        <w:rPr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8D79D1D" w14:textId="1ED748EC" w:rsidR="00A47284" w:rsidRDefault="00A47284" w:rsidP="00144AAC">
      <w:pPr>
        <w:pStyle w:val="berschrift1"/>
      </w:pPr>
      <w:bookmarkStart w:id="33" w:name="_Toc239568772"/>
      <w:r>
        <w:lastRenderedPageBreak/>
        <w:t>Tailoring</w:t>
      </w:r>
      <w:bookmarkEnd w:id="33"/>
    </w:p>
    <w:p w14:paraId="4A0D7947" w14:textId="77777777" w:rsidR="00A47284" w:rsidRDefault="00A47284" w:rsidP="00A4728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2ED7A4A4" w14:textId="5B308F99" w:rsidR="003823B6" w:rsidRDefault="003823B6" w:rsidP="003823B6">
      <w:pPr>
        <w:pStyle w:val="berschrift1"/>
      </w:pPr>
      <w:bookmarkStart w:id="34" w:name="_Toc239568773"/>
      <w:r>
        <w:t>Technical Aspects</w:t>
      </w:r>
      <w:bookmarkEnd w:id="34"/>
    </w:p>
    <w:p w14:paraId="21D3F37C" w14:textId="7101B938" w:rsidR="003823B6" w:rsidRDefault="003823B6" w:rsidP="00A4728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1387BA66" w14:textId="715ECFB6" w:rsidR="003823B6" w:rsidRDefault="003823B6" w:rsidP="003823B6">
      <w:pPr>
        <w:pStyle w:val="berschrift2"/>
      </w:pPr>
      <w:bookmarkStart w:id="35" w:name="_Toc239568774"/>
      <w:r>
        <w:t>Logical and Physical Model Organization</w:t>
      </w:r>
      <w:bookmarkEnd w:id="35"/>
    </w:p>
    <w:p w14:paraId="6A8E54F9" w14:textId="5D53719A" w:rsidR="003823B6" w:rsidRPr="00983529" w:rsidRDefault="003823B6" w:rsidP="00A47284">
      <w:pPr>
        <w:rPr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E73508F" w14:textId="491CCAE4" w:rsidR="00A47284" w:rsidRDefault="00A47284" w:rsidP="00A47284">
      <w:pPr>
        <w:pStyle w:val="berschrift1"/>
      </w:pPr>
      <w:bookmarkStart w:id="36" w:name="_Toc239568775"/>
      <w:r>
        <w:t xml:space="preserve">Requirements </w:t>
      </w:r>
      <w:r w:rsidR="004F2FEE">
        <w:t>T</w:t>
      </w:r>
      <w:r>
        <w:t>racing</w:t>
      </w:r>
      <w:bookmarkEnd w:id="36"/>
    </w:p>
    <w:p w14:paraId="10E354B5" w14:textId="2412D31C" w:rsidR="00A47284" w:rsidRPr="00983529" w:rsidRDefault="00A47284" w:rsidP="00A47284">
      <w:pPr>
        <w:rPr>
          <w:lang w:val="en-US"/>
        </w:rPr>
      </w:pPr>
      <w:r>
        <w:rPr>
          <w:lang w:val="en-US"/>
        </w:rPr>
        <w:t>&lt;Text&gt;</w:t>
      </w:r>
    </w:p>
    <w:p w14:paraId="16C70550" w14:textId="77777777" w:rsidR="00DF6EF7" w:rsidRPr="00983529" w:rsidRDefault="00DF6EF7" w:rsidP="00DF6EF7">
      <w:pPr>
        <w:pStyle w:val="berschrift1"/>
        <w:rPr>
          <w:lang w:val="en-US"/>
        </w:rPr>
      </w:pPr>
      <w:bookmarkStart w:id="37" w:name="_Toc239568776"/>
      <w:r w:rsidRPr="00983529">
        <w:rPr>
          <w:lang w:val="en-US"/>
        </w:rPr>
        <w:t>References</w:t>
      </w:r>
      <w:bookmarkEnd w:id="37"/>
    </w:p>
    <w:p w14:paraId="6C239039" w14:textId="77777777" w:rsidR="00E47D8F" w:rsidRPr="00983529" w:rsidRDefault="008A779F" w:rsidP="007A1A82">
      <w:pPr>
        <w:pStyle w:val="Literatur"/>
        <w:spacing w:after="0"/>
        <w:ind w:left="357" w:hanging="357"/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&lt;Ref&gt;</w:t>
      </w:r>
    </w:p>
    <w:p w14:paraId="2B60C375" w14:textId="77777777" w:rsidR="008A779F" w:rsidRPr="00983529" w:rsidRDefault="00983529" w:rsidP="008A779F">
      <w:pPr>
        <w:pStyle w:val="berschrift1"/>
        <w:rPr>
          <w:lang w:val="en-US"/>
        </w:rPr>
      </w:pPr>
      <w:bookmarkStart w:id="38" w:name="_Toc239568777"/>
      <w:r>
        <w:rPr>
          <w:lang w:val="en-US"/>
        </w:rPr>
        <w:t>Appendix</w:t>
      </w:r>
      <w:bookmarkEnd w:id="38"/>
    </w:p>
    <w:p w14:paraId="3A3736F2" w14:textId="77777777" w:rsidR="008A779F" w:rsidRDefault="008A779F" w:rsidP="00983529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7343BAC7" w14:textId="4933B207" w:rsidR="00983529" w:rsidRDefault="00983529" w:rsidP="00983529">
      <w:pPr>
        <w:pStyle w:val="berschrift2"/>
      </w:pPr>
      <w:bookmarkStart w:id="39" w:name="_Toc239568778"/>
      <w:r>
        <w:t xml:space="preserve">Appendix to the </w:t>
      </w:r>
      <w:r w:rsidR="004F2FEE">
        <w:t>Conceptual P</w:t>
      </w:r>
      <w:r>
        <w:t xml:space="preserve">rocess </w:t>
      </w:r>
      <w:r w:rsidR="004F2FEE">
        <w:t>D</w:t>
      </w:r>
      <w:r>
        <w:t xml:space="preserve">esign </w:t>
      </w:r>
      <w:r w:rsidR="004F2FEE">
        <w:t>D</w:t>
      </w:r>
      <w:r>
        <w:t>ocument</w:t>
      </w:r>
      <w:bookmarkEnd w:id="39"/>
    </w:p>
    <w:p w14:paraId="6C226646" w14:textId="49EA69C1" w:rsidR="00883C02" w:rsidRDefault="00983529" w:rsidP="004F2FEE">
      <w:pPr>
        <w:rPr>
          <w:rFonts w:ascii="Arial" w:eastAsia="Times New Roman" w:hAnsi="Arial"/>
          <w:b/>
          <w:bCs/>
          <w:w w:val="100"/>
          <w:szCs w:val="26"/>
          <w:lang w:val="x-none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180C13E8" w14:textId="4F683768" w:rsidR="00983529" w:rsidRDefault="00983529" w:rsidP="00983529">
      <w:pPr>
        <w:pStyle w:val="berschrift2"/>
      </w:pPr>
      <w:bookmarkStart w:id="40" w:name="_Toc239568779"/>
      <w:r>
        <w:t>History</w:t>
      </w:r>
      <w:bookmarkEnd w:id="40"/>
    </w:p>
    <w:p w14:paraId="2D2F1929" w14:textId="77777777" w:rsidR="00826935" w:rsidRDefault="00826935" w:rsidP="00826935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Log all changes and each piece of work to document progress and changes.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905"/>
        <w:gridCol w:w="1493"/>
        <w:gridCol w:w="1627"/>
        <w:gridCol w:w="5487"/>
      </w:tblGrid>
      <w:tr w:rsidR="00826935" w:rsidRPr="007C2FBB" w14:paraId="574DBA99" w14:textId="77777777" w:rsidTr="00FB382E">
        <w:tc>
          <w:tcPr>
            <w:tcW w:w="905" w:type="dxa"/>
            <w:shd w:val="clear" w:color="auto" w:fill="D9D9D9" w:themeFill="background1" w:themeFillShade="D9"/>
          </w:tcPr>
          <w:p w14:paraId="02E4F312" w14:textId="77777777" w:rsidR="00826935" w:rsidRPr="007C2FBB" w:rsidRDefault="00826935" w:rsidP="00FB382E">
            <w:pPr>
              <w:spacing w:before="60" w:after="60"/>
              <w:jc w:val="left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Date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244D9D5B" w14:textId="77777777" w:rsidR="00826935" w:rsidRDefault="00826935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Author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509A7F28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Version</w:t>
            </w:r>
          </w:p>
        </w:tc>
        <w:tc>
          <w:tcPr>
            <w:tcW w:w="5487" w:type="dxa"/>
            <w:shd w:val="clear" w:color="auto" w:fill="D9D9D9" w:themeFill="background1" w:themeFillShade="D9"/>
          </w:tcPr>
          <w:p w14:paraId="520CFCDE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7C2FBB">
              <w:rPr>
                <w:rFonts w:ascii="Arial" w:hAnsi="Arial"/>
                <w:b/>
                <w:sz w:val="18"/>
                <w:lang w:val="en-US"/>
              </w:rPr>
              <w:t>Further Information</w:t>
            </w:r>
          </w:p>
        </w:tc>
      </w:tr>
      <w:tr w:rsidR="00826935" w:rsidRPr="007C2FBB" w14:paraId="2551A77C" w14:textId="77777777" w:rsidTr="00FB382E">
        <w:tc>
          <w:tcPr>
            <w:tcW w:w="905" w:type="dxa"/>
          </w:tcPr>
          <w:p w14:paraId="5BFC5347" w14:textId="77777777" w:rsidR="00826935" w:rsidRPr="007C2FBB" w:rsidRDefault="00826935" w:rsidP="00FB382E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493" w:type="dxa"/>
          </w:tcPr>
          <w:p w14:paraId="7A13A082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27" w:type="dxa"/>
          </w:tcPr>
          <w:p w14:paraId="5E0193A3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487" w:type="dxa"/>
          </w:tcPr>
          <w:p w14:paraId="7D89AA27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</w:tr>
      <w:tr w:rsidR="00826935" w:rsidRPr="007C2FBB" w14:paraId="6E010E51" w14:textId="77777777" w:rsidTr="00FB382E">
        <w:tc>
          <w:tcPr>
            <w:tcW w:w="905" w:type="dxa"/>
          </w:tcPr>
          <w:p w14:paraId="489309B4" w14:textId="77777777" w:rsidR="00826935" w:rsidRDefault="00826935" w:rsidP="00FB382E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493" w:type="dxa"/>
          </w:tcPr>
          <w:p w14:paraId="4BE80712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27" w:type="dxa"/>
          </w:tcPr>
          <w:p w14:paraId="1F641EB9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487" w:type="dxa"/>
          </w:tcPr>
          <w:p w14:paraId="5EFB693C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</w:tr>
    </w:tbl>
    <w:p w14:paraId="03E6B85D" w14:textId="71F94983" w:rsidR="00983529" w:rsidRDefault="00983529" w:rsidP="00983529">
      <w:pPr>
        <w:pStyle w:val="berschrift2"/>
      </w:pPr>
      <w:bookmarkStart w:id="41" w:name="_Toc239568780"/>
      <w:r>
        <w:t xml:space="preserve">Quality </w:t>
      </w:r>
      <w:r w:rsidR="004F2FEE">
        <w:t>A</w:t>
      </w:r>
      <w:r>
        <w:t>ssurance</w:t>
      </w:r>
      <w:bookmarkEnd w:id="41"/>
    </w:p>
    <w:p w14:paraId="453B6D19" w14:textId="77777777" w:rsidR="00983529" w:rsidRPr="00983529" w:rsidRDefault="00983529" w:rsidP="00983529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sectPr w:rsidR="00983529" w:rsidRPr="00983529" w:rsidSect="007D3489">
      <w:footerReference w:type="default" r:id="rId9"/>
      <w:type w:val="oddPage"/>
      <w:pgSz w:w="12240" w:h="15840"/>
      <w:pgMar w:top="1134" w:right="1418" w:bottom="1134" w:left="1418" w:header="709" w:footer="5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1211" w14:textId="77777777" w:rsidR="00223DA4" w:rsidRDefault="00223DA4">
      <w:pPr>
        <w:spacing w:after="0"/>
      </w:pPr>
      <w:r>
        <w:separator/>
      </w:r>
    </w:p>
  </w:endnote>
  <w:endnote w:type="continuationSeparator" w:id="0">
    <w:p w14:paraId="229723FA" w14:textId="77777777" w:rsidR="00223DA4" w:rsidRDefault="00223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charset w:val="80"/>
    <w:family w:val="auto"/>
    <w:pitch w:val="variable"/>
  </w:font>
  <w:font w:name="DejaVu Sans">
    <w:panose1 w:val="020B0603030804020204"/>
    <w:charset w:val="00"/>
    <w:family w:val="auto"/>
    <w:pitch w:val="variable"/>
    <w:sig w:usb0="E7002EFF" w:usb1="D200FDFF" w:usb2="0A046029" w:usb3="00000000" w:csb0="8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1FF9" w14:textId="3CCED6D4" w:rsidR="00223DA4" w:rsidRPr="00B73480" w:rsidRDefault="00223DA4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&lt;</w:t>
    </w:r>
    <w:r w:rsidR="00277722">
      <w:rPr>
        <w:rFonts w:ascii="Arial" w:hAnsi="Arial"/>
        <w:sz w:val="16"/>
      </w:rPr>
      <w:t>Tit</w:t>
    </w:r>
    <w:r>
      <w:rPr>
        <w:rFonts w:ascii="Arial" w:hAnsi="Arial"/>
        <w:sz w:val="16"/>
      </w:rPr>
      <w:t>l</w:t>
    </w:r>
    <w:r w:rsidR="00277722">
      <w:rPr>
        <w:rFonts w:ascii="Arial" w:hAnsi="Arial"/>
        <w:sz w:val="16"/>
      </w:rPr>
      <w:t>e</w:t>
    </w:r>
    <w:r>
      <w:rPr>
        <w:rFonts w:ascii="Arial" w:hAnsi="Arial"/>
        <w:sz w:val="16"/>
      </w:rPr>
      <w:t>&gt;</w:t>
    </w:r>
    <w:r>
      <w:rPr>
        <w:rFonts w:ascii="Arial" w:hAnsi="Arial"/>
        <w:sz w:val="16"/>
      </w:rPr>
      <w:tab/>
    </w:r>
    <w:r w:rsidRPr="00B73480">
      <w:rPr>
        <w:rFonts w:ascii="Arial" w:hAnsi="Arial"/>
        <w:sz w:val="16"/>
      </w:rPr>
      <w:t xml:space="preserve">Seite </w:t>
    </w:r>
    <w:r w:rsidRPr="00B73480">
      <w:rPr>
        <w:rStyle w:val="Seitenzahl"/>
        <w:rFonts w:ascii="Arial" w:hAnsi="Arial"/>
        <w:sz w:val="16"/>
      </w:rPr>
      <w:fldChar w:fldCharType="begin"/>
    </w:r>
    <w:r w:rsidRPr="00B73480">
      <w:rPr>
        <w:rStyle w:val="Seitenzahl"/>
        <w:rFonts w:ascii="Arial" w:hAnsi="Arial"/>
        <w:sz w:val="16"/>
      </w:rPr>
      <w:instrText xml:space="preserve"> </w:instrText>
    </w:r>
    <w:r>
      <w:rPr>
        <w:rStyle w:val="Seitenzahl"/>
        <w:rFonts w:ascii="Arial" w:hAnsi="Arial"/>
        <w:sz w:val="16"/>
      </w:rPr>
      <w:instrText>PAGE</w:instrText>
    </w:r>
    <w:r w:rsidRPr="00B73480">
      <w:rPr>
        <w:rStyle w:val="Seitenzahl"/>
        <w:rFonts w:ascii="Arial" w:hAnsi="Arial"/>
        <w:sz w:val="16"/>
      </w:rPr>
      <w:instrText xml:space="preserve"> </w:instrText>
    </w:r>
    <w:r w:rsidRPr="00B73480">
      <w:rPr>
        <w:rStyle w:val="Seitenzahl"/>
        <w:rFonts w:ascii="Arial" w:hAnsi="Arial"/>
        <w:sz w:val="16"/>
      </w:rPr>
      <w:fldChar w:fldCharType="separate"/>
    </w:r>
    <w:r w:rsidR="000B4914">
      <w:rPr>
        <w:rStyle w:val="Seitenzahl"/>
        <w:rFonts w:ascii="Arial" w:hAnsi="Arial"/>
        <w:noProof/>
        <w:sz w:val="16"/>
      </w:rPr>
      <w:t>3</w:t>
    </w:r>
    <w:r w:rsidRPr="00B73480"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4C595" w14:textId="77777777" w:rsidR="00223DA4" w:rsidRDefault="00223DA4">
      <w:pPr>
        <w:spacing w:after="0"/>
      </w:pPr>
      <w:r>
        <w:separator/>
      </w:r>
    </w:p>
  </w:footnote>
  <w:footnote w:type="continuationSeparator" w:id="0">
    <w:p w14:paraId="7AFFC0A8" w14:textId="77777777" w:rsidR="00223DA4" w:rsidRDefault="00223D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2CD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63586"/>
    <w:multiLevelType w:val="multilevel"/>
    <w:tmpl w:val="8CEA658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22926449"/>
    <w:multiLevelType w:val="multilevel"/>
    <w:tmpl w:val="E2E064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DDD297F"/>
    <w:multiLevelType w:val="hybridMultilevel"/>
    <w:tmpl w:val="73526FDA"/>
    <w:lvl w:ilvl="0" w:tplc="D64484F2">
      <w:start w:val="1"/>
      <w:numFmt w:val="decimal"/>
      <w:pStyle w:val="Literatur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 w:grammar="clean"/>
  <w:attachedTemplate r:id="rId1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B6"/>
    <w:rsid w:val="00014DAC"/>
    <w:rsid w:val="00034138"/>
    <w:rsid w:val="00042B6C"/>
    <w:rsid w:val="000814B4"/>
    <w:rsid w:val="000B0E1D"/>
    <w:rsid w:val="000B4571"/>
    <w:rsid w:val="000B4914"/>
    <w:rsid w:val="000D627F"/>
    <w:rsid w:val="000E60BB"/>
    <w:rsid w:val="000F5B67"/>
    <w:rsid w:val="001023D5"/>
    <w:rsid w:val="001059DD"/>
    <w:rsid w:val="0011061D"/>
    <w:rsid w:val="00127D20"/>
    <w:rsid w:val="0013503A"/>
    <w:rsid w:val="001445A0"/>
    <w:rsid w:val="00144AAC"/>
    <w:rsid w:val="00145346"/>
    <w:rsid w:val="001B4C95"/>
    <w:rsid w:val="00223DA4"/>
    <w:rsid w:val="00224094"/>
    <w:rsid w:val="002623B6"/>
    <w:rsid w:val="00277722"/>
    <w:rsid w:val="002850E5"/>
    <w:rsid w:val="002861E9"/>
    <w:rsid w:val="00297B1E"/>
    <w:rsid w:val="002A28DA"/>
    <w:rsid w:val="002E1A57"/>
    <w:rsid w:val="003263F0"/>
    <w:rsid w:val="00367D84"/>
    <w:rsid w:val="003823B6"/>
    <w:rsid w:val="003A1EA6"/>
    <w:rsid w:val="003A64BB"/>
    <w:rsid w:val="00410602"/>
    <w:rsid w:val="00487AAE"/>
    <w:rsid w:val="00497200"/>
    <w:rsid w:val="00497B7A"/>
    <w:rsid w:val="004F2FEE"/>
    <w:rsid w:val="00507BCE"/>
    <w:rsid w:val="005219E2"/>
    <w:rsid w:val="0053041B"/>
    <w:rsid w:val="005851B8"/>
    <w:rsid w:val="00591EE9"/>
    <w:rsid w:val="005952DD"/>
    <w:rsid w:val="005B7C4D"/>
    <w:rsid w:val="005C3306"/>
    <w:rsid w:val="00604E25"/>
    <w:rsid w:val="00613F1A"/>
    <w:rsid w:val="00646F14"/>
    <w:rsid w:val="00656C13"/>
    <w:rsid w:val="006E6D70"/>
    <w:rsid w:val="007213C1"/>
    <w:rsid w:val="00773FD3"/>
    <w:rsid w:val="00797992"/>
    <w:rsid w:val="007A1A82"/>
    <w:rsid w:val="007A43A2"/>
    <w:rsid w:val="007D3489"/>
    <w:rsid w:val="007D732E"/>
    <w:rsid w:val="00820E51"/>
    <w:rsid w:val="00826935"/>
    <w:rsid w:val="00840692"/>
    <w:rsid w:val="008428F8"/>
    <w:rsid w:val="008471B3"/>
    <w:rsid w:val="00851BC0"/>
    <w:rsid w:val="00883C02"/>
    <w:rsid w:val="008A779F"/>
    <w:rsid w:val="008D0986"/>
    <w:rsid w:val="008D3CB8"/>
    <w:rsid w:val="008F5EC3"/>
    <w:rsid w:val="009113A1"/>
    <w:rsid w:val="00933BD2"/>
    <w:rsid w:val="00983529"/>
    <w:rsid w:val="00996068"/>
    <w:rsid w:val="009A3445"/>
    <w:rsid w:val="009C0D27"/>
    <w:rsid w:val="009C66B8"/>
    <w:rsid w:val="009D228F"/>
    <w:rsid w:val="00A021EF"/>
    <w:rsid w:val="00A47284"/>
    <w:rsid w:val="00A76090"/>
    <w:rsid w:val="00AB0CB1"/>
    <w:rsid w:val="00AF17C9"/>
    <w:rsid w:val="00B37740"/>
    <w:rsid w:val="00B713E0"/>
    <w:rsid w:val="00BC0FE2"/>
    <w:rsid w:val="00BD4221"/>
    <w:rsid w:val="00BF14C6"/>
    <w:rsid w:val="00C0750E"/>
    <w:rsid w:val="00CC533F"/>
    <w:rsid w:val="00D07262"/>
    <w:rsid w:val="00D11DA9"/>
    <w:rsid w:val="00D4680A"/>
    <w:rsid w:val="00D57F84"/>
    <w:rsid w:val="00DC5514"/>
    <w:rsid w:val="00DE58F5"/>
    <w:rsid w:val="00DE5A51"/>
    <w:rsid w:val="00DF345E"/>
    <w:rsid w:val="00DF6EF7"/>
    <w:rsid w:val="00E05D93"/>
    <w:rsid w:val="00E45F89"/>
    <w:rsid w:val="00E47D8F"/>
    <w:rsid w:val="00E55D89"/>
    <w:rsid w:val="00E91ADF"/>
    <w:rsid w:val="00EB45E4"/>
    <w:rsid w:val="00EC1395"/>
    <w:rsid w:val="00EC1F2B"/>
    <w:rsid w:val="00ED270B"/>
    <w:rsid w:val="00ED3D97"/>
    <w:rsid w:val="00ED5390"/>
    <w:rsid w:val="00F26D4B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1DE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41F2"/>
    <w:pPr>
      <w:spacing w:after="120"/>
      <w:jc w:val="both"/>
    </w:pPr>
    <w:rPr>
      <w:rFonts w:ascii="Times" w:hAnsi="Times"/>
      <w:w w:val="95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83529"/>
    <w:pPr>
      <w:keepNext/>
      <w:keepLines/>
      <w:numPr>
        <w:numId w:val="7"/>
      </w:numPr>
      <w:spacing w:before="240" w:after="0"/>
      <w:outlineLvl w:val="0"/>
    </w:pPr>
    <w:rPr>
      <w:rFonts w:ascii="Arial" w:eastAsia="Times New Roman" w:hAnsi="Arial"/>
      <w:b/>
      <w:bCs/>
      <w:w w:val="100"/>
      <w:sz w:val="24"/>
      <w:szCs w:val="32"/>
      <w:lang w:val="x-non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83529"/>
    <w:pPr>
      <w:keepNext/>
      <w:keepLines/>
      <w:numPr>
        <w:ilvl w:val="1"/>
        <w:numId w:val="7"/>
      </w:numPr>
      <w:spacing w:before="200" w:after="0"/>
      <w:outlineLvl w:val="1"/>
    </w:pPr>
    <w:rPr>
      <w:rFonts w:ascii="Arial" w:eastAsia="Times New Roman" w:hAnsi="Arial"/>
      <w:b/>
      <w:bCs/>
      <w:w w:val="100"/>
      <w:szCs w:val="26"/>
      <w:lang w:val="x-non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83529"/>
    <w:pPr>
      <w:keepNext/>
      <w:keepLines/>
      <w:numPr>
        <w:ilvl w:val="2"/>
        <w:numId w:val="7"/>
      </w:numPr>
      <w:spacing w:before="200" w:after="0"/>
      <w:outlineLvl w:val="2"/>
    </w:pPr>
    <w:rPr>
      <w:rFonts w:ascii="Arial" w:eastAsia="Times New Roman" w:hAnsi="Arial"/>
      <w:b/>
      <w:bCs/>
      <w:w w:val="10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0B4571"/>
    <w:pPr>
      <w:keepNext/>
      <w:keepLines/>
      <w:numPr>
        <w:ilvl w:val="3"/>
        <w:numId w:val="7"/>
      </w:numPr>
      <w:spacing w:before="200" w:after="0"/>
      <w:outlineLvl w:val="3"/>
    </w:pPr>
    <w:rPr>
      <w:rFonts w:ascii="Arial" w:eastAsia="Times New Roman" w:hAnsi="Arial"/>
      <w:bCs/>
      <w:iCs/>
      <w:w w:val="10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983529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983529"/>
    <w:pPr>
      <w:keepNext/>
      <w:keepLines/>
      <w:numPr>
        <w:ilvl w:val="5"/>
        <w:numId w:val="7"/>
      </w:numPr>
      <w:spacing w:before="200" w:after="0"/>
      <w:outlineLvl w:val="5"/>
    </w:pPr>
    <w:rPr>
      <w:rFonts w:ascii="Calibri" w:eastAsia="Times New Roman" w:hAnsi="Calibri"/>
      <w:i/>
      <w:iCs/>
      <w:color w:val="244061"/>
      <w:w w:val="10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983529"/>
    <w:pPr>
      <w:keepNext/>
      <w:keepLines/>
      <w:numPr>
        <w:ilvl w:val="6"/>
        <w:numId w:val="7"/>
      </w:numPr>
      <w:spacing w:before="200" w:after="0"/>
      <w:outlineLvl w:val="6"/>
    </w:pPr>
    <w:rPr>
      <w:rFonts w:ascii="Calibri" w:eastAsia="Times New Roman" w:hAnsi="Calibri"/>
      <w:i/>
      <w:iCs/>
      <w:color w:val="404040"/>
      <w:w w:val="10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983529"/>
    <w:pPr>
      <w:keepNext/>
      <w:keepLines/>
      <w:numPr>
        <w:ilvl w:val="7"/>
        <w:numId w:val="7"/>
      </w:numPr>
      <w:spacing w:before="200" w:after="0"/>
      <w:outlineLvl w:val="7"/>
    </w:pPr>
    <w:rPr>
      <w:rFonts w:ascii="Calibri" w:eastAsia="Times New Roman" w:hAnsi="Calibri"/>
      <w:color w:val="363636"/>
      <w:w w:val="10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983529"/>
    <w:pPr>
      <w:keepNext/>
      <w:keepLines/>
      <w:numPr>
        <w:ilvl w:val="8"/>
        <w:numId w:val="7"/>
      </w:numPr>
      <w:spacing w:before="200" w:after="0"/>
      <w:outlineLvl w:val="8"/>
    </w:pPr>
    <w:rPr>
      <w:rFonts w:ascii="Calibri" w:eastAsia="Times New Roman" w:hAnsi="Calibri"/>
      <w:i/>
      <w:iCs/>
      <w:color w:val="363636"/>
      <w:w w:val="100"/>
      <w:szCs w:val="20"/>
      <w:lang w:val="x-none"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983529"/>
    <w:rPr>
      <w:rFonts w:ascii="Arial" w:eastAsia="Times New Roman" w:hAnsi="Arial"/>
      <w:b/>
      <w:bCs/>
      <w:sz w:val="24"/>
      <w:szCs w:val="32"/>
      <w:lang w:val="x-none" w:eastAsia="en-US"/>
    </w:rPr>
  </w:style>
  <w:style w:type="character" w:customStyle="1" w:styleId="berschrift2Zeichen">
    <w:name w:val="Überschrift 2 Zeichen"/>
    <w:link w:val="berschrift2"/>
    <w:uiPriority w:val="9"/>
    <w:rsid w:val="00983529"/>
    <w:rPr>
      <w:rFonts w:ascii="Arial" w:eastAsia="Times New Roman" w:hAnsi="Arial"/>
      <w:b/>
      <w:bCs/>
      <w:szCs w:val="26"/>
      <w:lang w:val="x-none" w:eastAsia="en-US"/>
    </w:rPr>
  </w:style>
  <w:style w:type="character" w:customStyle="1" w:styleId="berschrift3Zeichen">
    <w:name w:val="Überschrift 3 Zeichen"/>
    <w:link w:val="berschrift3"/>
    <w:uiPriority w:val="9"/>
    <w:rsid w:val="00983529"/>
    <w:rPr>
      <w:rFonts w:ascii="Arial" w:eastAsia="Times New Roman" w:hAnsi="Arial"/>
      <w:b/>
      <w:bCs/>
      <w:lang w:val="x-none" w:eastAsia="x-none"/>
    </w:rPr>
  </w:style>
  <w:style w:type="paragraph" w:styleId="Titel">
    <w:name w:val="Title"/>
    <w:basedOn w:val="Standard"/>
    <w:next w:val="Standard"/>
    <w:link w:val="TitelZeichen"/>
    <w:uiPriority w:val="10"/>
    <w:qFormat/>
    <w:rsid w:val="00B55CD4"/>
    <w:pPr>
      <w:pBdr>
        <w:bottom w:val="single" w:sz="8" w:space="4" w:color="auto"/>
      </w:pBdr>
      <w:spacing w:after="300"/>
      <w:contextualSpacing/>
    </w:pPr>
    <w:rPr>
      <w:rFonts w:ascii="Arial" w:eastAsia="Times New Roman" w:hAnsi="Arial"/>
      <w:b/>
      <w:spacing w:val="5"/>
      <w:w w:val="100"/>
      <w:kern w:val="28"/>
      <w:sz w:val="36"/>
      <w:szCs w:val="52"/>
      <w:lang w:val="x-none" w:eastAsia="x-none"/>
    </w:rPr>
  </w:style>
  <w:style w:type="character" w:customStyle="1" w:styleId="TitelZeichen">
    <w:name w:val="Titel Zeichen"/>
    <w:link w:val="Titel"/>
    <w:uiPriority w:val="10"/>
    <w:rsid w:val="00B55CD4"/>
    <w:rPr>
      <w:rFonts w:ascii="Arial" w:eastAsia="Times New Roman" w:hAnsi="Arial" w:cs="Times New Roman"/>
      <w:b/>
      <w:spacing w:val="5"/>
      <w:kern w:val="28"/>
      <w:sz w:val="36"/>
      <w:szCs w:val="52"/>
    </w:rPr>
  </w:style>
  <w:style w:type="character" w:styleId="Link">
    <w:name w:val="Hyperlink"/>
    <w:uiPriority w:val="99"/>
    <w:semiHidden/>
    <w:unhideWhenUsed/>
    <w:rsid w:val="00512E5E"/>
    <w:rPr>
      <w:color w:val="0000FF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12E5E"/>
    <w:pPr>
      <w:spacing w:after="0"/>
    </w:pPr>
    <w:rPr>
      <w:rFonts w:ascii="Lucida Grande" w:hAnsi="Lucida Grande"/>
      <w:w w:val="100"/>
      <w:szCs w:val="20"/>
      <w:lang w:val="x-none" w:eastAsia="x-none"/>
    </w:rPr>
  </w:style>
  <w:style w:type="character" w:customStyle="1" w:styleId="DokumentstrukturZeichen">
    <w:name w:val="Dokumentstruktur Zeichen"/>
    <w:link w:val="Dokumentstruktur"/>
    <w:uiPriority w:val="99"/>
    <w:semiHidden/>
    <w:rsid w:val="00512E5E"/>
    <w:rPr>
      <w:rFonts w:ascii="Lucida Grande" w:hAnsi="Lucida Grande"/>
    </w:rPr>
  </w:style>
  <w:style w:type="paragraph" w:customStyle="1" w:styleId="FarbigeListe-Akzent11">
    <w:name w:val="Farbige Liste - Akzent 11"/>
    <w:basedOn w:val="Standard"/>
    <w:uiPriority w:val="34"/>
    <w:qFormat/>
    <w:rsid w:val="00674777"/>
    <w:pPr>
      <w:ind w:left="720"/>
      <w:contextualSpacing/>
    </w:pPr>
  </w:style>
  <w:style w:type="character" w:customStyle="1" w:styleId="berschrift4Zeichen">
    <w:name w:val="Überschrift 4 Zeichen"/>
    <w:link w:val="berschrift4"/>
    <w:uiPriority w:val="9"/>
    <w:rsid w:val="000B4571"/>
    <w:rPr>
      <w:rFonts w:ascii="Arial" w:eastAsia="Times New Roman" w:hAnsi="Arial"/>
      <w:bCs/>
      <w:iCs/>
      <w:lang w:val="x-none" w:eastAsia="x-none"/>
    </w:rPr>
  </w:style>
  <w:style w:type="character" w:customStyle="1" w:styleId="berschrift6Zeichen">
    <w:name w:val="Überschrift 6 Zeichen"/>
    <w:link w:val="berschrift6"/>
    <w:uiPriority w:val="9"/>
    <w:rsid w:val="00983529"/>
    <w:rPr>
      <w:rFonts w:ascii="Calibri" w:eastAsia="Times New Roman" w:hAnsi="Calibri"/>
      <w:i/>
      <w:iCs/>
      <w:color w:val="244061"/>
      <w:lang w:val="x-none" w:eastAsia="x-none"/>
    </w:rPr>
  </w:style>
  <w:style w:type="character" w:customStyle="1" w:styleId="berschrift7Zeichen">
    <w:name w:val="Überschrift 7 Zeichen"/>
    <w:link w:val="berschrift7"/>
    <w:uiPriority w:val="9"/>
    <w:rsid w:val="00983529"/>
    <w:rPr>
      <w:rFonts w:ascii="Calibri" w:eastAsia="Times New Roman" w:hAnsi="Calibri"/>
      <w:i/>
      <w:iCs/>
      <w:color w:val="404040"/>
      <w:lang w:val="x-none" w:eastAsia="x-none"/>
    </w:rPr>
  </w:style>
  <w:style w:type="character" w:customStyle="1" w:styleId="berschrift8Zeichen">
    <w:name w:val="Überschrift 8 Zeichen"/>
    <w:link w:val="berschrift8"/>
    <w:uiPriority w:val="9"/>
    <w:rsid w:val="00983529"/>
    <w:rPr>
      <w:rFonts w:ascii="Calibri" w:eastAsia="Times New Roman" w:hAnsi="Calibri"/>
      <w:color w:val="363636"/>
      <w:lang w:val="x-none" w:eastAsia="x-none"/>
    </w:rPr>
  </w:style>
  <w:style w:type="character" w:customStyle="1" w:styleId="berschrift9Zeichen">
    <w:name w:val="Überschrift 9 Zeichen"/>
    <w:link w:val="berschrift9"/>
    <w:uiPriority w:val="9"/>
    <w:rsid w:val="00983529"/>
    <w:rPr>
      <w:rFonts w:ascii="Calibri" w:eastAsia="Times New Roman" w:hAnsi="Calibri"/>
      <w:i/>
      <w:iCs/>
      <w:color w:val="363636"/>
      <w:lang w:val="x-none" w:eastAsia="x-none"/>
    </w:rPr>
  </w:style>
  <w:style w:type="table" w:styleId="Tabellenraster">
    <w:name w:val="Table Grid"/>
    <w:basedOn w:val="NormaleTabelle"/>
    <w:uiPriority w:val="59"/>
    <w:rsid w:val="005E0987"/>
    <w:rPr>
      <w:rFonts w:ascii="Arial" w:hAnsi="Arial"/>
      <w:sz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9A016F"/>
    <w:pPr>
      <w:spacing w:before="60"/>
    </w:pPr>
    <w:rPr>
      <w:rFonts w:ascii="Arial" w:hAnsi="Arial"/>
      <w:b/>
      <w:bCs/>
      <w:sz w:val="18"/>
      <w:szCs w:val="18"/>
    </w:rPr>
  </w:style>
  <w:style w:type="paragraph" w:customStyle="1" w:styleId="Literatur">
    <w:name w:val="Literatur"/>
    <w:basedOn w:val="Standard"/>
    <w:rsid w:val="00C61C82"/>
    <w:pPr>
      <w:numPr>
        <w:numId w:val="2"/>
      </w:numPr>
    </w:pPr>
  </w:style>
  <w:style w:type="paragraph" w:styleId="Kopfzeile">
    <w:name w:val="header"/>
    <w:basedOn w:val="Standard"/>
    <w:link w:val="Kopf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KopfzeileZeichen">
    <w:name w:val="Kopfzeile Zeichen"/>
    <w:link w:val="Kopfzeile"/>
    <w:rsid w:val="00B73480"/>
    <w:rPr>
      <w:rFonts w:ascii="Times" w:hAnsi="Times"/>
      <w:szCs w:val="24"/>
      <w:lang w:eastAsia="en-US"/>
    </w:rPr>
  </w:style>
  <w:style w:type="paragraph" w:styleId="Fuzeile">
    <w:name w:val="footer"/>
    <w:basedOn w:val="Standard"/>
    <w:link w:val="Fu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FuzeileZeichen">
    <w:name w:val="Fußzeile Zeichen"/>
    <w:link w:val="Fuzeile"/>
    <w:rsid w:val="00B73480"/>
    <w:rPr>
      <w:rFonts w:ascii="Times" w:hAnsi="Times"/>
      <w:szCs w:val="24"/>
      <w:lang w:eastAsia="en-US"/>
    </w:rPr>
  </w:style>
  <w:style w:type="character" w:styleId="Seitenzahl">
    <w:name w:val="page number"/>
    <w:basedOn w:val="Absatzstandardschriftart"/>
    <w:rsid w:val="00B73480"/>
  </w:style>
  <w:style w:type="paragraph" w:styleId="Funotentext">
    <w:name w:val="footnote text"/>
    <w:basedOn w:val="Standard"/>
    <w:link w:val="FunotentextZeichen"/>
    <w:rsid w:val="002B7CA4"/>
    <w:rPr>
      <w:w w:val="100"/>
      <w:sz w:val="24"/>
      <w:lang w:val="x-none"/>
    </w:rPr>
  </w:style>
  <w:style w:type="character" w:customStyle="1" w:styleId="FunotentextZeichen">
    <w:name w:val="Fußnotentext Zeichen"/>
    <w:link w:val="Funotentext"/>
    <w:rsid w:val="002B7CA4"/>
    <w:rPr>
      <w:rFonts w:ascii="Times" w:hAnsi="Times"/>
      <w:sz w:val="24"/>
      <w:szCs w:val="24"/>
      <w:lang w:eastAsia="en-US"/>
    </w:rPr>
  </w:style>
  <w:style w:type="character" w:styleId="Funotenzeichen">
    <w:name w:val="footnote reference"/>
    <w:rsid w:val="002B7CA4"/>
    <w:rPr>
      <w:vertAlign w:val="superscript"/>
    </w:rPr>
  </w:style>
  <w:style w:type="character" w:styleId="Kommentarzeichen">
    <w:name w:val="annotation reference"/>
    <w:semiHidden/>
    <w:rsid w:val="009D16C4"/>
    <w:rPr>
      <w:sz w:val="16"/>
      <w:szCs w:val="16"/>
    </w:rPr>
  </w:style>
  <w:style w:type="paragraph" w:styleId="Kommentartext">
    <w:name w:val="annotation text"/>
    <w:basedOn w:val="Standard"/>
    <w:semiHidden/>
    <w:rsid w:val="009D16C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D16C4"/>
    <w:rPr>
      <w:b/>
      <w:bCs/>
    </w:rPr>
  </w:style>
  <w:style w:type="paragraph" w:styleId="Sprechblasentext">
    <w:name w:val="Balloon Text"/>
    <w:basedOn w:val="Standard"/>
    <w:semiHidden/>
    <w:rsid w:val="009D16C4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507BCE"/>
    <w:pPr>
      <w:tabs>
        <w:tab w:val="left" w:pos="335"/>
        <w:tab w:val="right" w:leader="dot" w:pos="9394"/>
      </w:tabs>
      <w:spacing w:before="120" w:after="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507BCE"/>
    <w:pPr>
      <w:tabs>
        <w:tab w:val="left" w:pos="677"/>
        <w:tab w:val="right" w:leader="dot" w:pos="9394"/>
      </w:tabs>
      <w:spacing w:after="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rsid w:val="00BC2408"/>
    <w:pPr>
      <w:ind w:left="400"/>
    </w:pPr>
  </w:style>
  <w:style w:type="paragraph" w:styleId="Verzeichnis4">
    <w:name w:val="toc 4"/>
    <w:basedOn w:val="Standard"/>
    <w:next w:val="Standard"/>
    <w:autoRedefine/>
    <w:rsid w:val="00BC2408"/>
    <w:pPr>
      <w:ind w:left="600"/>
    </w:pPr>
  </w:style>
  <w:style w:type="paragraph" w:styleId="Verzeichnis5">
    <w:name w:val="toc 5"/>
    <w:basedOn w:val="Standard"/>
    <w:next w:val="Standard"/>
    <w:autoRedefine/>
    <w:rsid w:val="00BC2408"/>
    <w:pPr>
      <w:ind w:left="800"/>
    </w:pPr>
  </w:style>
  <w:style w:type="paragraph" w:styleId="Verzeichnis6">
    <w:name w:val="toc 6"/>
    <w:basedOn w:val="Standard"/>
    <w:next w:val="Standard"/>
    <w:autoRedefine/>
    <w:rsid w:val="00BC2408"/>
    <w:pPr>
      <w:ind w:left="1000"/>
    </w:pPr>
  </w:style>
  <w:style w:type="paragraph" w:styleId="Verzeichnis7">
    <w:name w:val="toc 7"/>
    <w:basedOn w:val="Standard"/>
    <w:next w:val="Standard"/>
    <w:autoRedefine/>
    <w:rsid w:val="00BC2408"/>
    <w:pPr>
      <w:ind w:left="1200"/>
    </w:pPr>
  </w:style>
  <w:style w:type="paragraph" w:styleId="Verzeichnis8">
    <w:name w:val="toc 8"/>
    <w:basedOn w:val="Standard"/>
    <w:next w:val="Standard"/>
    <w:autoRedefine/>
    <w:rsid w:val="00BC2408"/>
    <w:pPr>
      <w:ind w:left="1400"/>
    </w:pPr>
  </w:style>
  <w:style w:type="paragraph" w:styleId="Verzeichnis9">
    <w:name w:val="toc 9"/>
    <w:basedOn w:val="Standard"/>
    <w:next w:val="Standard"/>
    <w:autoRedefine/>
    <w:rsid w:val="00BC2408"/>
    <w:pPr>
      <w:ind w:left="1600"/>
    </w:pPr>
  </w:style>
  <w:style w:type="paragraph" w:styleId="StandardWeb">
    <w:name w:val="Normal (Web)"/>
    <w:basedOn w:val="Standard"/>
    <w:uiPriority w:val="99"/>
    <w:unhideWhenUsed/>
    <w:rsid w:val="00AB0CB1"/>
    <w:pPr>
      <w:spacing w:before="100" w:beforeAutospacing="1" w:after="100" w:afterAutospacing="1"/>
      <w:jc w:val="left"/>
    </w:pPr>
    <w:rPr>
      <w:rFonts w:ascii="Times New Roman" w:eastAsia="Times New Roman" w:hAnsi="Times New Roman"/>
      <w:w w:val="100"/>
      <w:sz w:val="24"/>
      <w:lang w:eastAsia="de-DE"/>
    </w:rPr>
  </w:style>
  <w:style w:type="paragraph" w:customStyle="1" w:styleId="TabellenInhalt">
    <w:name w:val="Tabellen Inhalt"/>
    <w:basedOn w:val="Standard"/>
    <w:rsid w:val="00983529"/>
    <w:pPr>
      <w:widowControl w:val="0"/>
      <w:suppressLineNumbers/>
      <w:suppressAutoHyphens/>
      <w:spacing w:before="60" w:after="60"/>
      <w:jc w:val="left"/>
    </w:pPr>
    <w:rPr>
      <w:rFonts w:ascii="Arial Narrow" w:eastAsia="Andale Sans UI" w:hAnsi="Arial Narrow" w:cs="DejaVu Sans"/>
      <w:w w:val="100"/>
      <w:kern w:val="1"/>
      <w:lang w:eastAsia="fa-IR" w:bidi="fa-IR"/>
    </w:rPr>
  </w:style>
  <w:style w:type="paragraph" w:customStyle="1" w:styleId="Tabellenberschrift">
    <w:name w:val="Tabellen Überschrift"/>
    <w:basedOn w:val="TabellenInhalt"/>
    <w:rsid w:val="00983529"/>
    <w:pPr>
      <w:jc w:val="center"/>
    </w:pPr>
    <w:rPr>
      <w:b/>
      <w:bCs/>
    </w:rPr>
  </w:style>
  <w:style w:type="character" w:customStyle="1" w:styleId="berschrift5Zeichen">
    <w:name w:val="Überschrift 5 Zeichen"/>
    <w:basedOn w:val="Absatzstandardschriftart"/>
    <w:link w:val="berschrift5"/>
    <w:semiHidden/>
    <w:rsid w:val="00983529"/>
    <w:rPr>
      <w:rFonts w:asciiTheme="majorHAnsi" w:eastAsiaTheme="majorEastAsia" w:hAnsiTheme="majorHAnsi" w:cstheme="majorBidi"/>
      <w:color w:val="243F60" w:themeColor="accent1" w:themeShade="7F"/>
      <w:w w:val="95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41F2"/>
    <w:pPr>
      <w:spacing w:after="120"/>
      <w:jc w:val="both"/>
    </w:pPr>
    <w:rPr>
      <w:rFonts w:ascii="Times" w:hAnsi="Times"/>
      <w:w w:val="95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83529"/>
    <w:pPr>
      <w:keepNext/>
      <w:keepLines/>
      <w:numPr>
        <w:numId w:val="7"/>
      </w:numPr>
      <w:spacing w:before="240" w:after="0"/>
      <w:outlineLvl w:val="0"/>
    </w:pPr>
    <w:rPr>
      <w:rFonts w:ascii="Arial" w:eastAsia="Times New Roman" w:hAnsi="Arial"/>
      <w:b/>
      <w:bCs/>
      <w:w w:val="100"/>
      <w:sz w:val="24"/>
      <w:szCs w:val="32"/>
      <w:lang w:val="x-non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83529"/>
    <w:pPr>
      <w:keepNext/>
      <w:keepLines/>
      <w:numPr>
        <w:ilvl w:val="1"/>
        <w:numId w:val="7"/>
      </w:numPr>
      <w:spacing w:before="200" w:after="0"/>
      <w:outlineLvl w:val="1"/>
    </w:pPr>
    <w:rPr>
      <w:rFonts w:ascii="Arial" w:eastAsia="Times New Roman" w:hAnsi="Arial"/>
      <w:b/>
      <w:bCs/>
      <w:w w:val="100"/>
      <w:szCs w:val="26"/>
      <w:lang w:val="x-non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83529"/>
    <w:pPr>
      <w:keepNext/>
      <w:keepLines/>
      <w:numPr>
        <w:ilvl w:val="2"/>
        <w:numId w:val="7"/>
      </w:numPr>
      <w:spacing w:before="200" w:after="0"/>
      <w:outlineLvl w:val="2"/>
    </w:pPr>
    <w:rPr>
      <w:rFonts w:ascii="Arial" w:eastAsia="Times New Roman" w:hAnsi="Arial"/>
      <w:b/>
      <w:bCs/>
      <w:w w:val="10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0B4571"/>
    <w:pPr>
      <w:keepNext/>
      <w:keepLines/>
      <w:numPr>
        <w:ilvl w:val="3"/>
        <w:numId w:val="7"/>
      </w:numPr>
      <w:spacing w:before="200" w:after="0"/>
      <w:outlineLvl w:val="3"/>
    </w:pPr>
    <w:rPr>
      <w:rFonts w:ascii="Arial" w:eastAsia="Times New Roman" w:hAnsi="Arial"/>
      <w:bCs/>
      <w:iCs/>
      <w:w w:val="10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983529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983529"/>
    <w:pPr>
      <w:keepNext/>
      <w:keepLines/>
      <w:numPr>
        <w:ilvl w:val="5"/>
        <w:numId w:val="7"/>
      </w:numPr>
      <w:spacing w:before="200" w:after="0"/>
      <w:outlineLvl w:val="5"/>
    </w:pPr>
    <w:rPr>
      <w:rFonts w:ascii="Calibri" w:eastAsia="Times New Roman" w:hAnsi="Calibri"/>
      <w:i/>
      <w:iCs/>
      <w:color w:val="244061"/>
      <w:w w:val="10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983529"/>
    <w:pPr>
      <w:keepNext/>
      <w:keepLines/>
      <w:numPr>
        <w:ilvl w:val="6"/>
        <w:numId w:val="7"/>
      </w:numPr>
      <w:spacing w:before="200" w:after="0"/>
      <w:outlineLvl w:val="6"/>
    </w:pPr>
    <w:rPr>
      <w:rFonts w:ascii="Calibri" w:eastAsia="Times New Roman" w:hAnsi="Calibri"/>
      <w:i/>
      <w:iCs/>
      <w:color w:val="404040"/>
      <w:w w:val="10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983529"/>
    <w:pPr>
      <w:keepNext/>
      <w:keepLines/>
      <w:numPr>
        <w:ilvl w:val="7"/>
        <w:numId w:val="7"/>
      </w:numPr>
      <w:spacing w:before="200" w:after="0"/>
      <w:outlineLvl w:val="7"/>
    </w:pPr>
    <w:rPr>
      <w:rFonts w:ascii="Calibri" w:eastAsia="Times New Roman" w:hAnsi="Calibri"/>
      <w:color w:val="363636"/>
      <w:w w:val="10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983529"/>
    <w:pPr>
      <w:keepNext/>
      <w:keepLines/>
      <w:numPr>
        <w:ilvl w:val="8"/>
        <w:numId w:val="7"/>
      </w:numPr>
      <w:spacing w:before="200" w:after="0"/>
      <w:outlineLvl w:val="8"/>
    </w:pPr>
    <w:rPr>
      <w:rFonts w:ascii="Calibri" w:eastAsia="Times New Roman" w:hAnsi="Calibri"/>
      <w:i/>
      <w:iCs/>
      <w:color w:val="363636"/>
      <w:w w:val="100"/>
      <w:szCs w:val="20"/>
      <w:lang w:val="x-none"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983529"/>
    <w:rPr>
      <w:rFonts w:ascii="Arial" w:eastAsia="Times New Roman" w:hAnsi="Arial"/>
      <w:b/>
      <w:bCs/>
      <w:sz w:val="24"/>
      <w:szCs w:val="32"/>
      <w:lang w:val="x-none" w:eastAsia="en-US"/>
    </w:rPr>
  </w:style>
  <w:style w:type="character" w:customStyle="1" w:styleId="berschrift2Zeichen">
    <w:name w:val="Überschrift 2 Zeichen"/>
    <w:link w:val="berschrift2"/>
    <w:uiPriority w:val="9"/>
    <w:rsid w:val="00983529"/>
    <w:rPr>
      <w:rFonts w:ascii="Arial" w:eastAsia="Times New Roman" w:hAnsi="Arial"/>
      <w:b/>
      <w:bCs/>
      <w:szCs w:val="26"/>
      <w:lang w:val="x-none" w:eastAsia="en-US"/>
    </w:rPr>
  </w:style>
  <w:style w:type="character" w:customStyle="1" w:styleId="berschrift3Zeichen">
    <w:name w:val="Überschrift 3 Zeichen"/>
    <w:link w:val="berschrift3"/>
    <w:uiPriority w:val="9"/>
    <w:rsid w:val="00983529"/>
    <w:rPr>
      <w:rFonts w:ascii="Arial" w:eastAsia="Times New Roman" w:hAnsi="Arial"/>
      <w:b/>
      <w:bCs/>
      <w:lang w:val="x-none" w:eastAsia="x-none"/>
    </w:rPr>
  </w:style>
  <w:style w:type="paragraph" w:styleId="Titel">
    <w:name w:val="Title"/>
    <w:basedOn w:val="Standard"/>
    <w:next w:val="Standard"/>
    <w:link w:val="TitelZeichen"/>
    <w:uiPriority w:val="10"/>
    <w:qFormat/>
    <w:rsid w:val="00B55CD4"/>
    <w:pPr>
      <w:pBdr>
        <w:bottom w:val="single" w:sz="8" w:space="4" w:color="auto"/>
      </w:pBdr>
      <w:spacing w:after="300"/>
      <w:contextualSpacing/>
    </w:pPr>
    <w:rPr>
      <w:rFonts w:ascii="Arial" w:eastAsia="Times New Roman" w:hAnsi="Arial"/>
      <w:b/>
      <w:spacing w:val="5"/>
      <w:w w:val="100"/>
      <w:kern w:val="28"/>
      <w:sz w:val="36"/>
      <w:szCs w:val="52"/>
      <w:lang w:val="x-none" w:eastAsia="x-none"/>
    </w:rPr>
  </w:style>
  <w:style w:type="character" w:customStyle="1" w:styleId="TitelZeichen">
    <w:name w:val="Titel Zeichen"/>
    <w:link w:val="Titel"/>
    <w:uiPriority w:val="10"/>
    <w:rsid w:val="00B55CD4"/>
    <w:rPr>
      <w:rFonts w:ascii="Arial" w:eastAsia="Times New Roman" w:hAnsi="Arial" w:cs="Times New Roman"/>
      <w:b/>
      <w:spacing w:val="5"/>
      <w:kern w:val="28"/>
      <w:sz w:val="36"/>
      <w:szCs w:val="52"/>
    </w:rPr>
  </w:style>
  <w:style w:type="character" w:styleId="Link">
    <w:name w:val="Hyperlink"/>
    <w:uiPriority w:val="99"/>
    <w:semiHidden/>
    <w:unhideWhenUsed/>
    <w:rsid w:val="00512E5E"/>
    <w:rPr>
      <w:color w:val="0000FF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12E5E"/>
    <w:pPr>
      <w:spacing w:after="0"/>
    </w:pPr>
    <w:rPr>
      <w:rFonts w:ascii="Lucida Grande" w:hAnsi="Lucida Grande"/>
      <w:w w:val="100"/>
      <w:szCs w:val="20"/>
      <w:lang w:val="x-none" w:eastAsia="x-none"/>
    </w:rPr>
  </w:style>
  <w:style w:type="character" w:customStyle="1" w:styleId="DokumentstrukturZeichen">
    <w:name w:val="Dokumentstruktur Zeichen"/>
    <w:link w:val="Dokumentstruktur"/>
    <w:uiPriority w:val="99"/>
    <w:semiHidden/>
    <w:rsid w:val="00512E5E"/>
    <w:rPr>
      <w:rFonts w:ascii="Lucida Grande" w:hAnsi="Lucida Grande"/>
    </w:rPr>
  </w:style>
  <w:style w:type="paragraph" w:customStyle="1" w:styleId="FarbigeListe-Akzent11">
    <w:name w:val="Farbige Liste - Akzent 11"/>
    <w:basedOn w:val="Standard"/>
    <w:uiPriority w:val="34"/>
    <w:qFormat/>
    <w:rsid w:val="00674777"/>
    <w:pPr>
      <w:ind w:left="720"/>
      <w:contextualSpacing/>
    </w:pPr>
  </w:style>
  <w:style w:type="character" w:customStyle="1" w:styleId="berschrift4Zeichen">
    <w:name w:val="Überschrift 4 Zeichen"/>
    <w:link w:val="berschrift4"/>
    <w:uiPriority w:val="9"/>
    <w:rsid w:val="000B4571"/>
    <w:rPr>
      <w:rFonts w:ascii="Arial" w:eastAsia="Times New Roman" w:hAnsi="Arial"/>
      <w:bCs/>
      <w:iCs/>
      <w:lang w:val="x-none" w:eastAsia="x-none"/>
    </w:rPr>
  </w:style>
  <w:style w:type="character" w:customStyle="1" w:styleId="berschrift6Zeichen">
    <w:name w:val="Überschrift 6 Zeichen"/>
    <w:link w:val="berschrift6"/>
    <w:uiPriority w:val="9"/>
    <w:rsid w:val="00983529"/>
    <w:rPr>
      <w:rFonts w:ascii="Calibri" w:eastAsia="Times New Roman" w:hAnsi="Calibri"/>
      <w:i/>
      <w:iCs/>
      <w:color w:val="244061"/>
      <w:lang w:val="x-none" w:eastAsia="x-none"/>
    </w:rPr>
  </w:style>
  <w:style w:type="character" w:customStyle="1" w:styleId="berschrift7Zeichen">
    <w:name w:val="Überschrift 7 Zeichen"/>
    <w:link w:val="berschrift7"/>
    <w:uiPriority w:val="9"/>
    <w:rsid w:val="00983529"/>
    <w:rPr>
      <w:rFonts w:ascii="Calibri" w:eastAsia="Times New Roman" w:hAnsi="Calibri"/>
      <w:i/>
      <w:iCs/>
      <w:color w:val="404040"/>
      <w:lang w:val="x-none" w:eastAsia="x-none"/>
    </w:rPr>
  </w:style>
  <w:style w:type="character" w:customStyle="1" w:styleId="berschrift8Zeichen">
    <w:name w:val="Überschrift 8 Zeichen"/>
    <w:link w:val="berschrift8"/>
    <w:uiPriority w:val="9"/>
    <w:rsid w:val="00983529"/>
    <w:rPr>
      <w:rFonts w:ascii="Calibri" w:eastAsia="Times New Roman" w:hAnsi="Calibri"/>
      <w:color w:val="363636"/>
      <w:lang w:val="x-none" w:eastAsia="x-none"/>
    </w:rPr>
  </w:style>
  <w:style w:type="character" w:customStyle="1" w:styleId="berschrift9Zeichen">
    <w:name w:val="Überschrift 9 Zeichen"/>
    <w:link w:val="berschrift9"/>
    <w:uiPriority w:val="9"/>
    <w:rsid w:val="00983529"/>
    <w:rPr>
      <w:rFonts w:ascii="Calibri" w:eastAsia="Times New Roman" w:hAnsi="Calibri"/>
      <w:i/>
      <w:iCs/>
      <w:color w:val="363636"/>
      <w:lang w:val="x-none" w:eastAsia="x-none"/>
    </w:rPr>
  </w:style>
  <w:style w:type="table" w:styleId="Tabellenraster">
    <w:name w:val="Table Grid"/>
    <w:basedOn w:val="NormaleTabelle"/>
    <w:uiPriority w:val="59"/>
    <w:rsid w:val="005E0987"/>
    <w:rPr>
      <w:rFonts w:ascii="Arial" w:hAnsi="Arial"/>
      <w:sz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9A016F"/>
    <w:pPr>
      <w:spacing w:before="60"/>
    </w:pPr>
    <w:rPr>
      <w:rFonts w:ascii="Arial" w:hAnsi="Arial"/>
      <w:b/>
      <w:bCs/>
      <w:sz w:val="18"/>
      <w:szCs w:val="18"/>
    </w:rPr>
  </w:style>
  <w:style w:type="paragraph" w:customStyle="1" w:styleId="Literatur">
    <w:name w:val="Literatur"/>
    <w:basedOn w:val="Standard"/>
    <w:rsid w:val="00C61C82"/>
    <w:pPr>
      <w:numPr>
        <w:numId w:val="2"/>
      </w:numPr>
    </w:pPr>
  </w:style>
  <w:style w:type="paragraph" w:styleId="Kopfzeile">
    <w:name w:val="header"/>
    <w:basedOn w:val="Standard"/>
    <w:link w:val="Kopf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KopfzeileZeichen">
    <w:name w:val="Kopfzeile Zeichen"/>
    <w:link w:val="Kopfzeile"/>
    <w:rsid w:val="00B73480"/>
    <w:rPr>
      <w:rFonts w:ascii="Times" w:hAnsi="Times"/>
      <w:szCs w:val="24"/>
      <w:lang w:eastAsia="en-US"/>
    </w:rPr>
  </w:style>
  <w:style w:type="paragraph" w:styleId="Fuzeile">
    <w:name w:val="footer"/>
    <w:basedOn w:val="Standard"/>
    <w:link w:val="Fu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FuzeileZeichen">
    <w:name w:val="Fußzeile Zeichen"/>
    <w:link w:val="Fuzeile"/>
    <w:rsid w:val="00B73480"/>
    <w:rPr>
      <w:rFonts w:ascii="Times" w:hAnsi="Times"/>
      <w:szCs w:val="24"/>
      <w:lang w:eastAsia="en-US"/>
    </w:rPr>
  </w:style>
  <w:style w:type="character" w:styleId="Seitenzahl">
    <w:name w:val="page number"/>
    <w:basedOn w:val="Absatzstandardschriftart"/>
    <w:rsid w:val="00B73480"/>
  </w:style>
  <w:style w:type="paragraph" w:styleId="Funotentext">
    <w:name w:val="footnote text"/>
    <w:basedOn w:val="Standard"/>
    <w:link w:val="FunotentextZeichen"/>
    <w:rsid w:val="002B7CA4"/>
    <w:rPr>
      <w:w w:val="100"/>
      <w:sz w:val="24"/>
      <w:lang w:val="x-none"/>
    </w:rPr>
  </w:style>
  <w:style w:type="character" w:customStyle="1" w:styleId="FunotentextZeichen">
    <w:name w:val="Fußnotentext Zeichen"/>
    <w:link w:val="Funotentext"/>
    <w:rsid w:val="002B7CA4"/>
    <w:rPr>
      <w:rFonts w:ascii="Times" w:hAnsi="Times"/>
      <w:sz w:val="24"/>
      <w:szCs w:val="24"/>
      <w:lang w:eastAsia="en-US"/>
    </w:rPr>
  </w:style>
  <w:style w:type="character" w:styleId="Funotenzeichen">
    <w:name w:val="footnote reference"/>
    <w:rsid w:val="002B7CA4"/>
    <w:rPr>
      <w:vertAlign w:val="superscript"/>
    </w:rPr>
  </w:style>
  <w:style w:type="character" w:styleId="Kommentarzeichen">
    <w:name w:val="annotation reference"/>
    <w:semiHidden/>
    <w:rsid w:val="009D16C4"/>
    <w:rPr>
      <w:sz w:val="16"/>
      <w:szCs w:val="16"/>
    </w:rPr>
  </w:style>
  <w:style w:type="paragraph" w:styleId="Kommentartext">
    <w:name w:val="annotation text"/>
    <w:basedOn w:val="Standard"/>
    <w:semiHidden/>
    <w:rsid w:val="009D16C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D16C4"/>
    <w:rPr>
      <w:b/>
      <w:bCs/>
    </w:rPr>
  </w:style>
  <w:style w:type="paragraph" w:styleId="Sprechblasentext">
    <w:name w:val="Balloon Text"/>
    <w:basedOn w:val="Standard"/>
    <w:semiHidden/>
    <w:rsid w:val="009D16C4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507BCE"/>
    <w:pPr>
      <w:tabs>
        <w:tab w:val="left" w:pos="335"/>
        <w:tab w:val="right" w:leader="dot" w:pos="9394"/>
      </w:tabs>
      <w:spacing w:before="120" w:after="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507BCE"/>
    <w:pPr>
      <w:tabs>
        <w:tab w:val="left" w:pos="677"/>
        <w:tab w:val="right" w:leader="dot" w:pos="9394"/>
      </w:tabs>
      <w:spacing w:after="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rsid w:val="00BC2408"/>
    <w:pPr>
      <w:ind w:left="400"/>
    </w:pPr>
  </w:style>
  <w:style w:type="paragraph" w:styleId="Verzeichnis4">
    <w:name w:val="toc 4"/>
    <w:basedOn w:val="Standard"/>
    <w:next w:val="Standard"/>
    <w:autoRedefine/>
    <w:rsid w:val="00BC2408"/>
    <w:pPr>
      <w:ind w:left="600"/>
    </w:pPr>
  </w:style>
  <w:style w:type="paragraph" w:styleId="Verzeichnis5">
    <w:name w:val="toc 5"/>
    <w:basedOn w:val="Standard"/>
    <w:next w:val="Standard"/>
    <w:autoRedefine/>
    <w:rsid w:val="00BC2408"/>
    <w:pPr>
      <w:ind w:left="800"/>
    </w:pPr>
  </w:style>
  <w:style w:type="paragraph" w:styleId="Verzeichnis6">
    <w:name w:val="toc 6"/>
    <w:basedOn w:val="Standard"/>
    <w:next w:val="Standard"/>
    <w:autoRedefine/>
    <w:rsid w:val="00BC2408"/>
    <w:pPr>
      <w:ind w:left="1000"/>
    </w:pPr>
  </w:style>
  <w:style w:type="paragraph" w:styleId="Verzeichnis7">
    <w:name w:val="toc 7"/>
    <w:basedOn w:val="Standard"/>
    <w:next w:val="Standard"/>
    <w:autoRedefine/>
    <w:rsid w:val="00BC2408"/>
    <w:pPr>
      <w:ind w:left="1200"/>
    </w:pPr>
  </w:style>
  <w:style w:type="paragraph" w:styleId="Verzeichnis8">
    <w:name w:val="toc 8"/>
    <w:basedOn w:val="Standard"/>
    <w:next w:val="Standard"/>
    <w:autoRedefine/>
    <w:rsid w:val="00BC2408"/>
    <w:pPr>
      <w:ind w:left="1400"/>
    </w:pPr>
  </w:style>
  <w:style w:type="paragraph" w:styleId="Verzeichnis9">
    <w:name w:val="toc 9"/>
    <w:basedOn w:val="Standard"/>
    <w:next w:val="Standard"/>
    <w:autoRedefine/>
    <w:rsid w:val="00BC2408"/>
    <w:pPr>
      <w:ind w:left="1600"/>
    </w:pPr>
  </w:style>
  <w:style w:type="paragraph" w:styleId="StandardWeb">
    <w:name w:val="Normal (Web)"/>
    <w:basedOn w:val="Standard"/>
    <w:uiPriority w:val="99"/>
    <w:unhideWhenUsed/>
    <w:rsid w:val="00AB0CB1"/>
    <w:pPr>
      <w:spacing w:before="100" w:beforeAutospacing="1" w:after="100" w:afterAutospacing="1"/>
      <w:jc w:val="left"/>
    </w:pPr>
    <w:rPr>
      <w:rFonts w:ascii="Times New Roman" w:eastAsia="Times New Roman" w:hAnsi="Times New Roman"/>
      <w:w w:val="100"/>
      <w:sz w:val="24"/>
      <w:lang w:eastAsia="de-DE"/>
    </w:rPr>
  </w:style>
  <w:style w:type="paragraph" w:customStyle="1" w:styleId="TabellenInhalt">
    <w:name w:val="Tabellen Inhalt"/>
    <w:basedOn w:val="Standard"/>
    <w:rsid w:val="00983529"/>
    <w:pPr>
      <w:widowControl w:val="0"/>
      <w:suppressLineNumbers/>
      <w:suppressAutoHyphens/>
      <w:spacing w:before="60" w:after="60"/>
      <w:jc w:val="left"/>
    </w:pPr>
    <w:rPr>
      <w:rFonts w:ascii="Arial Narrow" w:eastAsia="Andale Sans UI" w:hAnsi="Arial Narrow" w:cs="DejaVu Sans"/>
      <w:w w:val="100"/>
      <w:kern w:val="1"/>
      <w:lang w:eastAsia="fa-IR" w:bidi="fa-IR"/>
    </w:rPr>
  </w:style>
  <w:style w:type="paragraph" w:customStyle="1" w:styleId="Tabellenberschrift">
    <w:name w:val="Tabellen Überschrift"/>
    <w:basedOn w:val="TabellenInhalt"/>
    <w:rsid w:val="00983529"/>
    <w:pPr>
      <w:jc w:val="center"/>
    </w:pPr>
    <w:rPr>
      <w:b/>
      <w:bCs/>
    </w:rPr>
  </w:style>
  <w:style w:type="character" w:customStyle="1" w:styleId="berschrift5Zeichen">
    <w:name w:val="Überschrift 5 Zeichen"/>
    <w:basedOn w:val="Absatzstandardschriftart"/>
    <w:link w:val="berschrift5"/>
    <w:semiHidden/>
    <w:rsid w:val="00983529"/>
    <w:rPr>
      <w:rFonts w:asciiTheme="majorHAnsi" w:eastAsiaTheme="majorEastAsia" w:hAnsiTheme="majorHAnsi" w:cstheme="majorBidi"/>
      <w:color w:val="243F60" w:themeColor="accent1" w:themeShade="7F"/>
      <w:w w:val="9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rco's%20Mac:Users:kuhrmann:Library:Application%20Support:Microsoft:Office:Benutzervorlagen:Meine%20Vorlagen:Projektskizze%20(Einfach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Projektskizze (Einfach).dotx</Template>
  <TotalTime>0</TotalTime>
  <Pages>5</Pages>
  <Words>532</Words>
  <Characters>3356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Software Engineering (GloSE)</vt:lpstr>
      <vt:lpstr>Global Software Engineering (GloSE)</vt:lpstr>
    </vt:vector>
  </TitlesOfParts>
  <Company>TU München, Informatik</Company>
  <LinksUpToDate>false</LinksUpToDate>
  <CharactersWithSpaces>3881</CharactersWithSpaces>
  <SharedDoc>false</SharedDoc>
  <HLinks>
    <vt:vector size="12" baseType="variant">
      <vt:variant>
        <vt:i4>3538976</vt:i4>
      </vt:variant>
      <vt:variant>
        <vt:i4>57</vt:i4>
      </vt:variant>
      <vt:variant>
        <vt:i4>0</vt:i4>
      </vt:variant>
      <vt:variant>
        <vt:i4>5</vt:i4>
      </vt:variant>
      <vt:variant>
        <vt:lpwstr>http://www.inf.pucrs.br/icgse/</vt:lpwstr>
      </vt:variant>
      <vt:variant>
        <vt:lpwstr/>
      </vt:variant>
      <vt:variant>
        <vt:i4>3735595</vt:i4>
      </vt:variant>
      <vt:variant>
        <vt:i4>54</vt:i4>
      </vt:variant>
      <vt:variant>
        <vt:i4>0</vt:i4>
      </vt:variant>
      <vt:variant>
        <vt:i4>5</vt:i4>
      </vt:variant>
      <vt:variant>
        <vt:lpwstr>http://www4.in.tum.de/~kuhrmann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Software Engineering (GloSE)</dc:title>
  <dc:subject/>
  <dc:creator>Marco Kuhrmann</dc:creator>
  <cp:keywords/>
  <cp:lastModifiedBy>Marco Kuhrmann</cp:lastModifiedBy>
  <cp:revision>34</cp:revision>
  <cp:lastPrinted>2010-09-03T06:19:00Z</cp:lastPrinted>
  <dcterms:created xsi:type="dcterms:W3CDTF">2012-09-18T06:46:00Z</dcterms:created>
  <dcterms:modified xsi:type="dcterms:W3CDTF">2013-08-31T09:44:00Z</dcterms:modified>
</cp:coreProperties>
</file>