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2835"/>
      </w:tblGrid>
      <w:tr w:rsidR="00983529" w:rsidRPr="00983529" w14:paraId="361AA41D" w14:textId="77777777" w:rsidTr="00983529">
        <w:tc>
          <w:tcPr>
            <w:tcW w:w="6663" w:type="dxa"/>
            <w:gridSpan w:val="2"/>
            <w:shd w:val="clear" w:color="auto" w:fill="auto"/>
            <w:vAlign w:val="center"/>
          </w:tcPr>
          <w:p w14:paraId="6514CD08" w14:textId="0D75F958" w:rsidR="00983529" w:rsidRPr="00983529" w:rsidRDefault="00E05D93" w:rsidP="00DE5A51">
            <w:pPr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ascii="Arial" w:hAnsi="Arial"/>
                <w:b/>
                <w:sz w:val="36"/>
                <w:lang w:val="en-US"/>
              </w:rPr>
              <w:t xml:space="preserve">Conceptual </w:t>
            </w:r>
            <w:r w:rsidR="00983529" w:rsidRPr="00983529">
              <w:rPr>
                <w:rFonts w:ascii="Arial" w:hAnsi="Arial"/>
                <w:b/>
                <w:sz w:val="36"/>
                <w:lang w:val="en-US"/>
              </w:rPr>
              <w:t>Process Design</w:t>
            </w:r>
            <w:r w:rsidR="00983529">
              <w:rPr>
                <w:rFonts w:ascii="Arial" w:hAnsi="Arial"/>
                <w:b/>
                <w:sz w:val="36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0AA9A2" w14:textId="77777777" w:rsidR="00983529" w:rsidRPr="00983529" w:rsidRDefault="00983529" w:rsidP="001059DD">
            <w:pPr>
              <w:jc w:val="right"/>
              <w:rPr>
                <w:rFonts w:ascii="Arial" w:hAnsi="Arial"/>
                <w:b/>
                <w:bCs/>
                <w:lang w:val="en-US"/>
              </w:rPr>
            </w:pPr>
            <w:r w:rsidRPr="00983529">
              <w:rPr>
                <w:rFonts w:ascii="Arial" w:hAnsi="Arial"/>
                <w:b/>
                <w:bCs/>
                <w:noProof/>
                <w:lang w:eastAsia="de-DE"/>
              </w:rPr>
              <w:drawing>
                <wp:inline distT="0" distB="0" distL="0" distR="0" wp14:anchorId="13D54375" wp14:editId="77899E24">
                  <wp:extent cx="1674871" cy="933763"/>
                  <wp:effectExtent l="0" t="0" r="1905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62" cy="93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529" w:rsidRPr="00983529" w14:paraId="217B3B2A" w14:textId="77777777" w:rsidTr="00983529">
        <w:trPr>
          <w:trHeight w:val="411"/>
        </w:trPr>
        <w:tc>
          <w:tcPr>
            <w:tcW w:w="1843" w:type="dxa"/>
            <w:shd w:val="clear" w:color="auto" w:fill="CCCCCC"/>
            <w:vAlign w:val="center"/>
          </w:tcPr>
          <w:p w14:paraId="3716B478" w14:textId="77777777" w:rsidR="00983529" w:rsidRPr="00983529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983529">
              <w:rPr>
                <w:rFonts w:ascii="Arial" w:hAnsi="Arial"/>
                <w:b/>
                <w:lang w:val="en-US"/>
              </w:rPr>
              <w:t>Project</w:t>
            </w:r>
            <w:r>
              <w:rPr>
                <w:rFonts w:ascii="Arial" w:hAnsi="Arial"/>
                <w:b/>
                <w:lang w:val="en-US"/>
              </w:rPr>
              <w:t xml:space="preserve"> / Project ID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162174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&lt;Project Name&gt;</w:t>
            </w:r>
          </w:p>
        </w:tc>
        <w:tc>
          <w:tcPr>
            <w:tcW w:w="2835" w:type="dxa"/>
            <w:vMerge/>
            <w:shd w:val="clear" w:color="auto" w:fill="auto"/>
          </w:tcPr>
          <w:p w14:paraId="550E5261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  <w:tr w:rsidR="00983529" w:rsidRPr="00983529" w14:paraId="6FA55165" w14:textId="77777777" w:rsidTr="00983529">
        <w:trPr>
          <w:trHeight w:val="233"/>
        </w:trPr>
        <w:tc>
          <w:tcPr>
            <w:tcW w:w="1843" w:type="dxa"/>
            <w:shd w:val="clear" w:color="auto" w:fill="CCCCCC"/>
            <w:vAlign w:val="center"/>
          </w:tcPr>
          <w:p w14:paraId="0F9991A1" w14:textId="77777777" w:rsidR="00983529" w:rsidRPr="00983529" w:rsidRDefault="00983529" w:rsidP="00983529">
            <w:pPr>
              <w:rPr>
                <w:rFonts w:ascii="Arial" w:hAnsi="Arial"/>
                <w:b/>
                <w:lang w:val="en-US"/>
              </w:rPr>
            </w:pPr>
            <w:r w:rsidRPr="00983529">
              <w:rPr>
                <w:rFonts w:ascii="Arial" w:hAnsi="Arial"/>
                <w:b/>
                <w:lang w:val="en-US"/>
              </w:rPr>
              <w:t>Author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747906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  <w:r w:rsidRPr="00983529">
              <w:rPr>
                <w:rFonts w:ascii="Arial" w:hAnsi="Arial"/>
                <w:lang w:val="en-US"/>
              </w:rPr>
              <w:t>&lt;Aut</w:t>
            </w:r>
            <w:r>
              <w:rPr>
                <w:rFonts w:ascii="Arial" w:hAnsi="Arial"/>
                <w:lang w:val="en-US"/>
              </w:rPr>
              <w:t>h</w:t>
            </w:r>
            <w:r w:rsidRPr="00983529">
              <w:rPr>
                <w:rFonts w:ascii="Arial" w:hAnsi="Arial"/>
                <w:lang w:val="en-US"/>
              </w:rPr>
              <w:t>or&gt;</w:t>
            </w:r>
          </w:p>
        </w:tc>
        <w:tc>
          <w:tcPr>
            <w:tcW w:w="2835" w:type="dxa"/>
            <w:vMerge/>
            <w:shd w:val="clear" w:color="auto" w:fill="auto"/>
          </w:tcPr>
          <w:p w14:paraId="3C53A31D" w14:textId="77777777" w:rsidR="00983529" w:rsidRPr="00983529" w:rsidRDefault="00983529" w:rsidP="00983529">
            <w:pPr>
              <w:rPr>
                <w:rFonts w:ascii="Arial" w:hAnsi="Arial"/>
                <w:lang w:val="en-US"/>
              </w:rPr>
            </w:pPr>
          </w:p>
        </w:tc>
      </w:tr>
    </w:tbl>
    <w:p w14:paraId="343082EF" w14:textId="77777777" w:rsidR="00983529" w:rsidRPr="00983529" w:rsidRDefault="00983529" w:rsidP="00983529">
      <w:pPr>
        <w:rPr>
          <w:lang w:val="en-US"/>
        </w:rPr>
      </w:pPr>
    </w:p>
    <w:p w14:paraId="441BCC63" w14:textId="77777777" w:rsidR="007A1A82" w:rsidRPr="00983529" w:rsidRDefault="00983529" w:rsidP="007D3489">
      <w:pPr>
        <w:pStyle w:val="Titel"/>
        <w:rPr>
          <w:lang w:val="en-US"/>
        </w:rPr>
      </w:pPr>
      <w:r>
        <w:rPr>
          <w:lang w:val="en-US"/>
        </w:rPr>
        <w:t>&lt;Title&gt;</w:t>
      </w:r>
    </w:p>
    <w:p w14:paraId="797CC954" w14:textId="77777777" w:rsidR="007A1A82" w:rsidRPr="00983529" w:rsidRDefault="00983529" w:rsidP="00367D84">
      <w:pPr>
        <w:pStyle w:val="berschrift3"/>
        <w:numPr>
          <w:ilvl w:val="0"/>
          <w:numId w:val="0"/>
        </w:numPr>
        <w:rPr>
          <w:lang w:val="en-US"/>
        </w:rPr>
      </w:pPr>
      <w:r w:rsidRPr="00983529">
        <w:rPr>
          <w:lang w:val="en-US"/>
        </w:rPr>
        <w:t>Content</w:t>
      </w:r>
    </w:p>
    <w:p w14:paraId="65E08989" w14:textId="77777777" w:rsidR="00DC5514" w:rsidRDefault="007A1A82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983529">
        <w:rPr>
          <w:lang w:val="en-US"/>
        </w:rPr>
        <w:fldChar w:fldCharType="begin"/>
      </w:r>
      <w:r w:rsidRPr="00983529">
        <w:rPr>
          <w:lang w:val="en-US"/>
        </w:rPr>
        <w:instrText xml:space="preserve"> </w:instrText>
      </w:r>
      <w:r w:rsidR="00EC1395" w:rsidRPr="00983529">
        <w:rPr>
          <w:lang w:val="en-US"/>
        </w:rPr>
        <w:instrText>TOC</w:instrText>
      </w:r>
      <w:r w:rsidRPr="00983529">
        <w:rPr>
          <w:lang w:val="en-US"/>
        </w:rPr>
        <w:instrText xml:space="preserve"> \o "1-2" </w:instrText>
      </w:r>
      <w:r w:rsidRPr="00983529">
        <w:rPr>
          <w:lang w:val="en-US"/>
        </w:rPr>
        <w:fldChar w:fldCharType="separate"/>
      </w:r>
      <w:r w:rsidR="00DC5514" w:rsidRPr="006C2596">
        <w:rPr>
          <w:noProof/>
          <w:lang w:val="en-US"/>
        </w:rPr>
        <w:t>1</w:t>
      </w:r>
      <w:r w:rsidR="00DC5514"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="00DC5514" w:rsidRPr="006C2596">
        <w:rPr>
          <w:noProof/>
          <w:lang w:val="en-US"/>
        </w:rPr>
        <w:t>Introduction</w:t>
      </w:r>
      <w:r w:rsidR="00DC5514">
        <w:rPr>
          <w:noProof/>
        </w:rPr>
        <w:tab/>
      </w:r>
      <w:r w:rsidR="00DC5514">
        <w:rPr>
          <w:noProof/>
        </w:rPr>
        <w:fldChar w:fldCharType="begin"/>
      </w:r>
      <w:r w:rsidR="00DC5514">
        <w:rPr>
          <w:noProof/>
        </w:rPr>
        <w:instrText xml:space="preserve"> PAGEREF _Toc229109701 \h </w:instrText>
      </w:r>
      <w:r w:rsidR="00DC5514">
        <w:rPr>
          <w:noProof/>
        </w:rPr>
      </w:r>
      <w:r w:rsidR="00DC5514">
        <w:rPr>
          <w:noProof/>
        </w:rPr>
        <w:fldChar w:fldCharType="separate"/>
      </w:r>
      <w:r w:rsidR="00DC5514">
        <w:rPr>
          <w:noProof/>
        </w:rPr>
        <w:t>1</w:t>
      </w:r>
      <w:r w:rsidR="00DC5514">
        <w:rPr>
          <w:noProof/>
        </w:rPr>
        <w:fldChar w:fldCharType="end"/>
      </w:r>
    </w:p>
    <w:p w14:paraId="72092C00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1.1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Introduction the Conceptual Process Design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4E9F708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1.2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Referred Artifacts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EB6D1A2" w14:textId="77777777" w:rsidR="00DC5514" w:rsidRDefault="00DC55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6952AFD" w14:textId="77777777" w:rsidR="00DC5514" w:rsidRDefault="00DC55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Goals of the SPI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39EFE8E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3.1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Goal 1: &lt;goal&gt;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59874D6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3.2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4C71B1F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3.3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Goal N: &lt;goal&gt;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56844E3" w14:textId="77777777" w:rsidR="00DC5514" w:rsidRDefault="00DC55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4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Overview of the Planned Adaptations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C277D07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4.1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Organization and Role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1F430BC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Artifact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FFE892A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Process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E10D8A" w14:textId="77777777" w:rsidR="00DC5514" w:rsidRDefault="00DC55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5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Additional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ED13595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5.1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Process Documentation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B0175CA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5.2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Supporting Material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2108600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Tailoring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EF169A4" w14:textId="77777777" w:rsidR="00DC5514" w:rsidRDefault="00DC55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Requirements Tracing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E6EA8E5" w14:textId="77777777" w:rsidR="00DC5514" w:rsidRDefault="00DC55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7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6523DD2" w14:textId="77777777" w:rsidR="00DC5514" w:rsidRDefault="00DC5514">
      <w:pPr>
        <w:pStyle w:val="Verzeichnis1"/>
        <w:tabs>
          <w:tab w:val="clear" w:pos="335"/>
          <w:tab w:val="left" w:pos="346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 w:rsidRPr="006C2596">
        <w:rPr>
          <w:noProof/>
          <w:lang w:val="en-US"/>
        </w:rPr>
        <w:t>8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 w:rsidRPr="006C2596">
        <w:rPr>
          <w:noProof/>
          <w:lang w:val="en-US"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C1A78F5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Appendix to the Conceptual Process Design Document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9F1668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2B97F4" w14:textId="77777777" w:rsidR="00DC5514" w:rsidRDefault="00DC5514">
      <w:pPr>
        <w:pStyle w:val="Verzeichnis2"/>
        <w:tabs>
          <w:tab w:val="left" w:pos="504"/>
        </w:tabs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w w:val="100"/>
          <w:sz w:val="24"/>
          <w:lang w:eastAsia="ja-JP"/>
        </w:rPr>
        <w:tab/>
      </w:r>
      <w:r>
        <w:rPr>
          <w:noProof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_Toc229109722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56990E0" w14:textId="77777777" w:rsidR="007A1A82" w:rsidRPr="00983529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fldChar w:fldCharType="end"/>
      </w:r>
    </w:p>
    <w:p w14:paraId="3DE78292" w14:textId="77777777" w:rsidR="007D3489" w:rsidRPr="00983529" w:rsidRDefault="007D3489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7588E06B" w14:textId="77777777" w:rsidR="007A1A82" w:rsidRPr="00983529" w:rsidRDefault="007A1A82" w:rsidP="007A1A82">
      <w:pPr>
        <w:rPr>
          <w:rFonts w:ascii="Times New Roman" w:hAnsi="Times New Roman"/>
          <w:sz w:val="22"/>
          <w:szCs w:val="22"/>
          <w:lang w:val="en-US"/>
        </w:rPr>
      </w:pPr>
    </w:p>
    <w:p w14:paraId="1F1670B8" w14:textId="77777777" w:rsidR="007A1A82" w:rsidRPr="00983529" w:rsidRDefault="007A1A82" w:rsidP="007A1A82">
      <w:pPr>
        <w:rPr>
          <w:rFonts w:ascii="Times New Roman" w:hAnsi="Times New Roman"/>
          <w:lang w:val="en-US"/>
        </w:rPr>
        <w:sectPr w:rsidR="007A1A82" w:rsidRPr="00983529">
          <w:pgSz w:w="12240" w:h="15840"/>
          <w:pgMar w:top="1134" w:right="1418" w:bottom="1134" w:left="1418" w:header="709" w:footer="709" w:gutter="0"/>
          <w:cols w:space="708"/>
        </w:sectPr>
      </w:pPr>
    </w:p>
    <w:p w14:paraId="5AA5639F" w14:textId="77777777" w:rsidR="00042B6C" w:rsidRPr="00983529" w:rsidRDefault="00042B6C" w:rsidP="00042B6C">
      <w:pPr>
        <w:pStyle w:val="berschrift1"/>
        <w:rPr>
          <w:lang w:val="en-US"/>
        </w:rPr>
      </w:pPr>
      <w:bookmarkStart w:id="0" w:name="_Toc229109299"/>
      <w:bookmarkStart w:id="1" w:name="_Toc229109505"/>
      <w:bookmarkStart w:id="2" w:name="_Toc229109701"/>
      <w:r>
        <w:rPr>
          <w:lang w:val="en-US"/>
        </w:rPr>
        <w:lastRenderedPageBreak/>
        <w:t>Introduction</w:t>
      </w:r>
      <w:bookmarkEnd w:id="0"/>
      <w:bookmarkEnd w:id="1"/>
      <w:bookmarkEnd w:id="2"/>
    </w:p>
    <w:p w14:paraId="15EBA727" w14:textId="77777777" w:rsidR="00042B6C" w:rsidRDefault="00042B6C" w:rsidP="00042B6C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 xml:space="preserve">&lt;Text&gt; </w:t>
      </w:r>
    </w:p>
    <w:p w14:paraId="0C783539" w14:textId="03F34E86" w:rsidR="00042B6C" w:rsidRPr="00C66AFB" w:rsidRDefault="00042B6C" w:rsidP="00042B6C">
      <w:pPr>
        <w:pStyle w:val="berschrift2"/>
        <w:rPr>
          <w:lang w:val="en-US"/>
        </w:rPr>
      </w:pPr>
      <w:bookmarkStart w:id="3" w:name="_Toc229109300"/>
      <w:bookmarkStart w:id="4" w:name="_Toc229109506"/>
      <w:bookmarkStart w:id="5" w:name="_Toc229109702"/>
      <w:r w:rsidRPr="00C66AFB">
        <w:rPr>
          <w:lang w:val="en-US"/>
        </w:rPr>
        <w:t xml:space="preserve">Introduction the </w:t>
      </w:r>
      <w:r>
        <w:rPr>
          <w:lang w:val="en-US"/>
        </w:rPr>
        <w:t>Conceptual Process Design</w:t>
      </w:r>
      <w:r w:rsidRPr="00C66AFB">
        <w:rPr>
          <w:lang w:val="en-US"/>
        </w:rPr>
        <w:t xml:space="preserve"> Document</w:t>
      </w:r>
      <w:bookmarkEnd w:id="3"/>
      <w:bookmarkEnd w:id="4"/>
      <w:bookmarkEnd w:id="5"/>
    </w:p>
    <w:p w14:paraId="7A9E8C11" w14:textId="77777777" w:rsidR="00042B6C" w:rsidRDefault="00042B6C" w:rsidP="00042B6C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F706981" w14:textId="77777777" w:rsidR="00042B6C" w:rsidRPr="00C66AFB" w:rsidRDefault="00042B6C" w:rsidP="00042B6C">
      <w:pPr>
        <w:pStyle w:val="berschrift2"/>
        <w:rPr>
          <w:lang w:val="en-US"/>
        </w:rPr>
      </w:pPr>
      <w:bookmarkStart w:id="6" w:name="_Toc229109301"/>
      <w:bookmarkStart w:id="7" w:name="_Toc229109507"/>
      <w:bookmarkStart w:id="8" w:name="_Toc229109703"/>
      <w:r w:rsidRPr="00C66AFB">
        <w:rPr>
          <w:lang w:val="en-US"/>
        </w:rPr>
        <w:t>Referred Artifacts</w:t>
      </w:r>
      <w:bookmarkEnd w:id="6"/>
      <w:bookmarkEnd w:id="7"/>
      <w:bookmarkEnd w:id="8"/>
    </w:p>
    <w:p w14:paraId="469E9CDA" w14:textId="77777777" w:rsidR="00E91ADF" w:rsidRPr="007C2FBB" w:rsidRDefault="00E91ADF" w:rsidP="00E91ADF">
      <w:pPr>
        <w:rPr>
          <w:rFonts w:ascii="Times New Roman" w:hAnsi="Times New Roman"/>
          <w:sz w:val="22"/>
          <w:szCs w:val="22"/>
          <w:lang w:val="en-US"/>
        </w:rPr>
      </w:pPr>
      <w:bookmarkStart w:id="9" w:name="_Toc229109704"/>
      <w:r>
        <w:rPr>
          <w:rFonts w:ascii="Times New Roman" w:hAnsi="Times New Roman"/>
          <w:sz w:val="22"/>
          <w:szCs w:val="22"/>
          <w:lang w:val="en-US"/>
        </w:rPr>
        <w:t>In this section, all artifacts relevant to the document at hands are listed by type and detailed instance info</w:t>
      </w:r>
      <w:r>
        <w:rPr>
          <w:rFonts w:ascii="Times New Roman" w:hAnsi="Times New Roman"/>
          <w:sz w:val="22"/>
          <w:szCs w:val="22"/>
          <w:lang w:val="en-US"/>
        </w:rPr>
        <w:t>r</w:t>
      </w:r>
      <w:r>
        <w:rPr>
          <w:rFonts w:ascii="Times New Roman" w:hAnsi="Times New Roman"/>
          <w:sz w:val="22"/>
          <w:szCs w:val="22"/>
          <w:lang w:val="en-US"/>
        </w:rPr>
        <w:t>mation, such as description, path, or version.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81"/>
        <w:gridCol w:w="1047"/>
        <w:gridCol w:w="6028"/>
      </w:tblGrid>
      <w:tr w:rsidR="00E91ADF" w:rsidRPr="007C2FBB" w14:paraId="19D29378" w14:textId="77777777" w:rsidTr="007A43A2">
        <w:tc>
          <w:tcPr>
            <w:tcW w:w="2281" w:type="dxa"/>
            <w:shd w:val="clear" w:color="auto" w:fill="D9D9D9" w:themeFill="background1" w:themeFillShade="D9"/>
          </w:tcPr>
          <w:p w14:paraId="4DF4233F" w14:textId="77777777" w:rsidR="00E91ADF" w:rsidRPr="007C2FBB" w:rsidRDefault="00E91ADF" w:rsidP="00497B7A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Artifact Type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29F90FBD" w14:textId="77777777" w:rsidR="00E91ADF" w:rsidRPr="007C2FBB" w:rsidRDefault="00E91ADF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6028" w:type="dxa"/>
            <w:shd w:val="clear" w:color="auto" w:fill="D9D9D9" w:themeFill="background1" w:themeFillShade="D9"/>
          </w:tcPr>
          <w:p w14:paraId="52DD960F" w14:textId="77777777" w:rsidR="00E91ADF" w:rsidRPr="007C2FBB" w:rsidRDefault="00E91ADF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E91ADF" w:rsidRPr="007C2FBB" w14:paraId="1C55B05F" w14:textId="77777777" w:rsidTr="007A43A2">
        <w:tc>
          <w:tcPr>
            <w:tcW w:w="2281" w:type="dxa"/>
          </w:tcPr>
          <w:p w14:paraId="3E702A27" w14:textId="137C5A3C" w:rsidR="00E91ADF" w:rsidRPr="007C2FBB" w:rsidRDefault="00497B7A" w:rsidP="00497B7A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 Requirements</w:t>
            </w:r>
          </w:p>
        </w:tc>
        <w:tc>
          <w:tcPr>
            <w:tcW w:w="1047" w:type="dxa"/>
          </w:tcPr>
          <w:p w14:paraId="700DDF8D" w14:textId="77777777" w:rsidR="00E91ADF" w:rsidRPr="007C2FBB" w:rsidRDefault="00E91ADF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028" w:type="dxa"/>
          </w:tcPr>
          <w:p w14:paraId="5F4605B4" w14:textId="249E606D" w:rsidR="00E91ADF" w:rsidRPr="007C2FBB" w:rsidRDefault="007A43A2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requirements on which the conceptual design is based&gt;</w:t>
            </w:r>
          </w:p>
        </w:tc>
      </w:tr>
      <w:tr w:rsidR="00E91ADF" w:rsidRPr="007C2FBB" w14:paraId="15FB69A5" w14:textId="77777777" w:rsidTr="007A43A2">
        <w:tc>
          <w:tcPr>
            <w:tcW w:w="2281" w:type="dxa"/>
          </w:tcPr>
          <w:p w14:paraId="1E5BE828" w14:textId="1E8393DE" w:rsidR="00E91ADF" w:rsidRPr="007C2FBB" w:rsidRDefault="00497B7A" w:rsidP="00497B7A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Technical Process D</w:t>
            </w:r>
            <w:r>
              <w:rPr>
                <w:rFonts w:ascii="Arial" w:hAnsi="Arial"/>
                <w:sz w:val="18"/>
                <w:lang w:val="en-US"/>
              </w:rPr>
              <w:t>e</w:t>
            </w:r>
            <w:r>
              <w:rPr>
                <w:rFonts w:ascii="Arial" w:hAnsi="Arial"/>
                <w:sz w:val="18"/>
                <w:lang w:val="en-US"/>
              </w:rPr>
              <w:t>sign</w:t>
            </w:r>
          </w:p>
        </w:tc>
        <w:tc>
          <w:tcPr>
            <w:tcW w:w="1047" w:type="dxa"/>
          </w:tcPr>
          <w:p w14:paraId="46E6107C" w14:textId="77777777" w:rsidR="00E91ADF" w:rsidRPr="007C2FBB" w:rsidRDefault="00E91ADF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028" w:type="dxa"/>
          </w:tcPr>
          <w:p w14:paraId="0313499B" w14:textId="6AE60B03" w:rsidR="00E91ADF" w:rsidRPr="007C2FBB" w:rsidRDefault="007A43A2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technical concept, which deals with the actual i</w:t>
            </w:r>
            <w:bookmarkStart w:id="10" w:name="_GoBack"/>
            <w:bookmarkEnd w:id="10"/>
            <w:r>
              <w:rPr>
                <w:rFonts w:ascii="Arial" w:hAnsi="Arial"/>
                <w:sz w:val="18"/>
                <w:lang w:val="en-US"/>
              </w:rPr>
              <w:t>mplementation&gt;</w:t>
            </w:r>
          </w:p>
        </w:tc>
      </w:tr>
      <w:tr w:rsidR="00497B7A" w:rsidRPr="007C2FBB" w14:paraId="6250E0E3" w14:textId="77777777" w:rsidTr="007A43A2">
        <w:tc>
          <w:tcPr>
            <w:tcW w:w="2281" w:type="dxa"/>
          </w:tcPr>
          <w:p w14:paraId="39E18A49" w14:textId="53D059CD" w:rsidR="00497B7A" w:rsidRDefault="00497B7A" w:rsidP="00497B7A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Process Life Cycle Su</w:t>
            </w:r>
            <w:r>
              <w:rPr>
                <w:rFonts w:ascii="Arial" w:hAnsi="Arial"/>
                <w:sz w:val="18"/>
                <w:lang w:val="en-US"/>
              </w:rPr>
              <w:t>p</w:t>
            </w:r>
            <w:r>
              <w:rPr>
                <w:rFonts w:ascii="Arial" w:hAnsi="Arial"/>
                <w:sz w:val="18"/>
                <w:lang w:val="en-US"/>
              </w:rPr>
              <w:t>port</w:t>
            </w:r>
          </w:p>
        </w:tc>
        <w:tc>
          <w:tcPr>
            <w:tcW w:w="1047" w:type="dxa"/>
          </w:tcPr>
          <w:p w14:paraId="1C82EC83" w14:textId="77777777" w:rsidR="00497B7A" w:rsidRPr="007C2FBB" w:rsidRDefault="00497B7A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028" w:type="dxa"/>
          </w:tcPr>
          <w:p w14:paraId="65B816D5" w14:textId="5F776CB2" w:rsidR="00497B7A" w:rsidRPr="007C2FBB" w:rsidRDefault="007A43A2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&lt;The process-supporting aspects, e.g. complementary processes&gt;</w:t>
            </w:r>
          </w:p>
        </w:tc>
      </w:tr>
      <w:tr w:rsidR="00497B7A" w:rsidRPr="007C2FBB" w14:paraId="410492C9" w14:textId="77777777" w:rsidTr="007A43A2">
        <w:tc>
          <w:tcPr>
            <w:tcW w:w="2281" w:type="dxa"/>
          </w:tcPr>
          <w:p w14:paraId="17BD4EE0" w14:textId="77777777" w:rsidR="00497B7A" w:rsidRDefault="00497B7A" w:rsidP="00497B7A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047" w:type="dxa"/>
          </w:tcPr>
          <w:p w14:paraId="5487B5C0" w14:textId="77777777" w:rsidR="00497B7A" w:rsidRPr="007C2FBB" w:rsidRDefault="00497B7A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028" w:type="dxa"/>
          </w:tcPr>
          <w:p w14:paraId="75546070" w14:textId="77777777" w:rsidR="00497B7A" w:rsidRPr="007C2FBB" w:rsidRDefault="00497B7A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</w:tbl>
    <w:p w14:paraId="3AEF0275" w14:textId="77777777" w:rsidR="007A1A82" w:rsidRPr="00983529" w:rsidRDefault="00983529" w:rsidP="007D3489">
      <w:pPr>
        <w:pStyle w:val="berschrift1"/>
        <w:rPr>
          <w:lang w:val="en-US"/>
        </w:rPr>
      </w:pPr>
      <w:r>
        <w:rPr>
          <w:lang w:val="en-US"/>
        </w:rPr>
        <w:t>Principles</w:t>
      </w:r>
      <w:bookmarkEnd w:id="9"/>
    </w:p>
    <w:p w14:paraId="7E3E2482" w14:textId="77777777" w:rsidR="002A28DA" w:rsidRPr="00983529" w:rsidRDefault="00DF6EF7" w:rsidP="007A1A82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  <w:r w:rsidR="002A28DA" w:rsidRPr="00983529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10B7F8C" w14:textId="3E838AA3" w:rsidR="007D732E" w:rsidRPr="00983529" w:rsidRDefault="00983529" w:rsidP="007D732E">
      <w:pPr>
        <w:pStyle w:val="berschrift1"/>
        <w:rPr>
          <w:lang w:val="en-US"/>
        </w:rPr>
      </w:pPr>
      <w:bookmarkStart w:id="11" w:name="_Toc229109705"/>
      <w:r>
        <w:rPr>
          <w:lang w:val="en-US"/>
        </w:rPr>
        <w:t xml:space="preserve">Goals of the SPI </w:t>
      </w:r>
      <w:r w:rsidR="00042B6C">
        <w:rPr>
          <w:lang w:val="en-US"/>
        </w:rPr>
        <w:t>P</w:t>
      </w:r>
      <w:r>
        <w:rPr>
          <w:lang w:val="en-US"/>
        </w:rPr>
        <w:t>roject</w:t>
      </w:r>
      <w:bookmarkEnd w:id="11"/>
    </w:p>
    <w:p w14:paraId="2128DC21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7918F4B" w14:textId="77777777" w:rsidR="007D732E" w:rsidRPr="00983529" w:rsidRDefault="00983529" w:rsidP="007D732E">
      <w:pPr>
        <w:pStyle w:val="berschrift2"/>
        <w:rPr>
          <w:lang w:val="en-US"/>
        </w:rPr>
      </w:pPr>
      <w:bookmarkStart w:id="12" w:name="_Toc229109706"/>
      <w:r>
        <w:rPr>
          <w:lang w:val="en-US"/>
        </w:rPr>
        <w:t>Goal 1: &lt;goal&gt;</w:t>
      </w:r>
      <w:bookmarkEnd w:id="12"/>
    </w:p>
    <w:p w14:paraId="6632F7A7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C539F7A" w14:textId="77777777" w:rsidR="007D732E" w:rsidRPr="00983529" w:rsidRDefault="00983529" w:rsidP="007D732E">
      <w:pPr>
        <w:pStyle w:val="berschrift2"/>
        <w:rPr>
          <w:lang w:val="en-US"/>
        </w:rPr>
      </w:pPr>
      <w:bookmarkStart w:id="13" w:name="_Toc229109707"/>
      <w:r>
        <w:rPr>
          <w:lang w:val="en-US"/>
        </w:rPr>
        <w:t>…</w:t>
      </w:r>
      <w:bookmarkEnd w:id="13"/>
    </w:p>
    <w:p w14:paraId="3F19F50B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1DA8C26" w14:textId="77777777" w:rsidR="007D732E" w:rsidRPr="00983529" w:rsidRDefault="00983529" w:rsidP="007D732E">
      <w:pPr>
        <w:pStyle w:val="berschrift2"/>
        <w:rPr>
          <w:lang w:val="en-US"/>
        </w:rPr>
      </w:pPr>
      <w:bookmarkStart w:id="14" w:name="_Toc229109708"/>
      <w:r>
        <w:rPr>
          <w:lang w:val="en-US"/>
        </w:rPr>
        <w:t>Goal N: &lt;goal&gt;</w:t>
      </w:r>
      <w:bookmarkEnd w:id="14"/>
    </w:p>
    <w:p w14:paraId="183F6FE3" w14:textId="77777777" w:rsidR="007D732E" w:rsidRPr="00983529" w:rsidRDefault="007D732E" w:rsidP="007D732E">
      <w:pPr>
        <w:rPr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4B42863" w14:textId="29E7F4D2" w:rsidR="007D732E" w:rsidRPr="00983529" w:rsidRDefault="00983529" w:rsidP="007D732E">
      <w:pPr>
        <w:pStyle w:val="berschrift1"/>
        <w:rPr>
          <w:lang w:val="en-US"/>
        </w:rPr>
      </w:pPr>
      <w:bookmarkStart w:id="15" w:name="_Toc229109709"/>
      <w:r>
        <w:rPr>
          <w:lang w:val="en-US"/>
        </w:rPr>
        <w:t xml:space="preserve">Overview of the </w:t>
      </w:r>
      <w:r w:rsidR="00042B6C">
        <w:rPr>
          <w:lang w:val="en-US"/>
        </w:rPr>
        <w:t>P</w:t>
      </w:r>
      <w:r>
        <w:rPr>
          <w:lang w:val="en-US"/>
        </w:rPr>
        <w:t xml:space="preserve">lanned </w:t>
      </w:r>
      <w:r w:rsidR="00042B6C">
        <w:rPr>
          <w:lang w:val="en-US"/>
        </w:rPr>
        <w:t>A</w:t>
      </w:r>
      <w:r>
        <w:rPr>
          <w:lang w:val="en-US"/>
        </w:rPr>
        <w:t>daptations</w:t>
      </w:r>
      <w:bookmarkEnd w:id="15"/>
    </w:p>
    <w:p w14:paraId="1E7E3E66" w14:textId="77777777" w:rsidR="007D732E" w:rsidRPr="00983529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C2CA020" w14:textId="43DC9B18" w:rsidR="007D732E" w:rsidRPr="00983529" w:rsidRDefault="00983529" w:rsidP="007D732E">
      <w:pPr>
        <w:pStyle w:val="berschrift2"/>
        <w:rPr>
          <w:lang w:val="en-US"/>
        </w:rPr>
      </w:pPr>
      <w:bookmarkStart w:id="16" w:name="_Toc229109710"/>
      <w:r>
        <w:rPr>
          <w:lang w:val="en-US"/>
        </w:rPr>
        <w:t xml:space="preserve">Organization and </w:t>
      </w:r>
      <w:r w:rsidR="00042B6C">
        <w:rPr>
          <w:lang w:val="en-US"/>
        </w:rPr>
        <w:t>R</w:t>
      </w:r>
      <w:r>
        <w:rPr>
          <w:lang w:val="en-US"/>
        </w:rPr>
        <w:t xml:space="preserve">ole </w:t>
      </w:r>
      <w:r w:rsidR="00042B6C">
        <w:rPr>
          <w:lang w:val="en-US"/>
        </w:rPr>
        <w:t>M</w:t>
      </w:r>
      <w:r>
        <w:rPr>
          <w:lang w:val="en-US"/>
        </w:rPr>
        <w:t>odel</w:t>
      </w:r>
      <w:bookmarkEnd w:id="16"/>
    </w:p>
    <w:p w14:paraId="0707DA00" w14:textId="77777777" w:rsidR="007D732E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342D48B" w14:textId="2A61F701" w:rsidR="00983529" w:rsidRDefault="00983529" w:rsidP="00983529">
      <w:pPr>
        <w:pStyle w:val="berschrift3"/>
      </w:pPr>
      <w:r>
        <w:t xml:space="preserve">New </w:t>
      </w:r>
      <w:r w:rsidR="00042B6C">
        <w:t>R</w:t>
      </w:r>
      <w:r>
        <w:t>oles</w:t>
      </w:r>
    </w:p>
    <w:p w14:paraId="45E0A838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6A2505F" w14:textId="3F83DD88" w:rsidR="00983529" w:rsidRDefault="009D228F" w:rsidP="00983529">
      <w:pPr>
        <w:pStyle w:val="berschrift3"/>
      </w:pPr>
      <w:r>
        <w:t>Customized</w:t>
      </w:r>
      <w:r w:rsidR="00983529">
        <w:t xml:space="preserve"> </w:t>
      </w:r>
      <w:r w:rsidR="00042B6C">
        <w:t>R</w:t>
      </w:r>
      <w:r w:rsidR="00983529">
        <w:t>oles</w:t>
      </w:r>
    </w:p>
    <w:p w14:paraId="2BF23929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6879BE9" w14:textId="7F1F57BA" w:rsidR="00983529" w:rsidRDefault="00983529" w:rsidP="00983529">
      <w:pPr>
        <w:pStyle w:val="berschrift3"/>
      </w:pPr>
      <w:r>
        <w:t xml:space="preserve">Removed </w:t>
      </w:r>
      <w:r w:rsidR="00042B6C">
        <w:t>R</w:t>
      </w:r>
      <w:r>
        <w:t>oles</w:t>
      </w:r>
    </w:p>
    <w:p w14:paraId="1B74EE19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FDEEE40" w14:textId="4790BBAC" w:rsidR="00983529" w:rsidRDefault="00983529" w:rsidP="00983529">
      <w:pPr>
        <w:pStyle w:val="berschrift3"/>
      </w:pPr>
      <w:r>
        <w:t xml:space="preserve">Grouping and </w:t>
      </w:r>
      <w:r w:rsidR="00042B6C">
        <w:t>C</w:t>
      </w:r>
      <w:r>
        <w:t xml:space="preserve">ategorization of </w:t>
      </w:r>
      <w:r w:rsidR="00042B6C">
        <w:t>R</w:t>
      </w:r>
      <w:r>
        <w:t>oles</w:t>
      </w:r>
    </w:p>
    <w:p w14:paraId="5666FDCB" w14:textId="77777777" w:rsidR="00983529" w:rsidRP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82327FE" w14:textId="42B2FEE9" w:rsidR="007D732E" w:rsidRPr="00983529" w:rsidRDefault="00983529" w:rsidP="007D732E">
      <w:pPr>
        <w:pStyle w:val="berschrift2"/>
        <w:rPr>
          <w:lang w:val="en-US"/>
        </w:rPr>
      </w:pPr>
      <w:bookmarkStart w:id="17" w:name="_Toc229109711"/>
      <w:r>
        <w:rPr>
          <w:lang w:val="en-US"/>
        </w:rPr>
        <w:t xml:space="preserve">Artifact </w:t>
      </w:r>
      <w:r w:rsidR="00042B6C">
        <w:rPr>
          <w:lang w:val="en-US"/>
        </w:rPr>
        <w:t>M</w:t>
      </w:r>
      <w:r>
        <w:rPr>
          <w:lang w:val="en-US"/>
        </w:rPr>
        <w:t>odel</w:t>
      </w:r>
      <w:bookmarkEnd w:id="17"/>
    </w:p>
    <w:p w14:paraId="07C20D8C" w14:textId="77777777" w:rsidR="007D732E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A8E7845" w14:textId="1ABD7068" w:rsidR="00983529" w:rsidRDefault="00983529" w:rsidP="00983529">
      <w:pPr>
        <w:pStyle w:val="berschrift3"/>
      </w:pPr>
      <w:r>
        <w:t xml:space="preserve">New </w:t>
      </w:r>
      <w:r w:rsidR="00042B6C">
        <w:t>A</w:t>
      </w:r>
      <w:r>
        <w:t>rtifacts</w:t>
      </w:r>
    </w:p>
    <w:p w14:paraId="06A8C2B1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341A8B1" w14:textId="52E24B1F" w:rsidR="00983529" w:rsidRDefault="00983529" w:rsidP="00983529">
      <w:pPr>
        <w:pStyle w:val="berschrift3"/>
      </w:pPr>
      <w:r>
        <w:lastRenderedPageBreak/>
        <w:t>C</w:t>
      </w:r>
      <w:r w:rsidR="009D228F">
        <w:t xml:space="preserve">ustomized </w:t>
      </w:r>
      <w:r w:rsidR="00042B6C">
        <w:t>A</w:t>
      </w:r>
      <w:r w:rsidR="009D228F">
        <w:t xml:space="preserve">rtifacts and </w:t>
      </w:r>
      <w:r w:rsidR="00042B6C">
        <w:t>C</w:t>
      </w:r>
      <w:r>
        <w:t xml:space="preserve">ontribution to existing </w:t>
      </w:r>
      <w:r w:rsidR="00042B6C">
        <w:t>A</w:t>
      </w:r>
      <w:r>
        <w:t>rtifacts</w:t>
      </w:r>
    </w:p>
    <w:p w14:paraId="58F13E1B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BBC7452" w14:textId="235D3C9A" w:rsidR="009D228F" w:rsidRPr="009D228F" w:rsidRDefault="009D228F" w:rsidP="009D228F">
      <w:pPr>
        <w:pStyle w:val="berschrift3"/>
      </w:pPr>
      <w:r w:rsidRPr="009D228F">
        <w:t xml:space="preserve">Removed </w:t>
      </w:r>
      <w:r w:rsidR="00042B6C">
        <w:t>A</w:t>
      </w:r>
      <w:r w:rsidRPr="009D228F">
        <w:t>rtifacts</w:t>
      </w:r>
    </w:p>
    <w:p w14:paraId="3DAE7FCA" w14:textId="2A29C296" w:rsidR="009D228F" w:rsidRDefault="009D228F" w:rsidP="007D732E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9E8674D" w14:textId="275C82EC" w:rsidR="00983529" w:rsidRDefault="00983529" w:rsidP="00983529">
      <w:pPr>
        <w:pStyle w:val="berschrift3"/>
      </w:pPr>
      <w:r>
        <w:t xml:space="preserve">Dependencies among </w:t>
      </w:r>
      <w:r w:rsidR="00042B6C">
        <w:t>A</w:t>
      </w:r>
      <w:r>
        <w:t>rtifacts</w:t>
      </w:r>
    </w:p>
    <w:p w14:paraId="23CFD87B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C6A74B8" w14:textId="7E707F3A" w:rsidR="000B4571" w:rsidRDefault="000B4571" w:rsidP="000B4571">
      <w:pPr>
        <w:pStyle w:val="berschrift4"/>
      </w:pPr>
      <w:r>
        <w:t>Artifact-</w:t>
      </w:r>
      <w:r w:rsidR="00042B6C">
        <w:t>A</w:t>
      </w:r>
      <w:r>
        <w:t>rtifact-</w:t>
      </w:r>
      <w:r w:rsidR="00042B6C">
        <w:t>D</w:t>
      </w:r>
      <w:r>
        <w:t>ependencies</w:t>
      </w:r>
    </w:p>
    <w:p w14:paraId="7B0C95B3" w14:textId="77777777" w:rsidR="000B4571" w:rsidRPr="00983529" w:rsidRDefault="000B4571" w:rsidP="000B4571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CD7F295" w14:textId="7AA94A44" w:rsidR="000B4571" w:rsidRDefault="000B4571" w:rsidP="000B4571">
      <w:pPr>
        <w:pStyle w:val="berschrift4"/>
      </w:pPr>
      <w:r>
        <w:t>Artifact-</w:t>
      </w:r>
      <w:r w:rsidR="00042B6C">
        <w:t>R</w:t>
      </w:r>
      <w:r>
        <w:t>ole-</w:t>
      </w:r>
      <w:r w:rsidR="00042B6C">
        <w:t>A</w:t>
      </w:r>
      <w:r>
        <w:t>ssignment</w:t>
      </w:r>
    </w:p>
    <w:p w14:paraId="73821006" w14:textId="77777777" w:rsidR="000B4571" w:rsidRPr="00983529" w:rsidRDefault="000B4571" w:rsidP="000B4571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FADA479" w14:textId="3BC824C9" w:rsidR="000B4571" w:rsidRDefault="000B4571" w:rsidP="000B4571">
      <w:pPr>
        <w:pStyle w:val="berschrift4"/>
      </w:pPr>
      <w:r>
        <w:t>Artifact-</w:t>
      </w:r>
      <w:r w:rsidR="00042B6C">
        <w:t>P</w:t>
      </w:r>
      <w:r>
        <w:t>rocess-</w:t>
      </w:r>
      <w:r w:rsidR="00042B6C">
        <w:t>P</w:t>
      </w:r>
      <w:r>
        <w:t>art-</w:t>
      </w:r>
      <w:r w:rsidR="00042B6C">
        <w:t>A</w:t>
      </w:r>
      <w:r>
        <w:t>ssignment</w:t>
      </w:r>
    </w:p>
    <w:p w14:paraId="238B9E2F" w14:textId="77777777" w:rsidR="000B4571" w:rsidRPr="00983529" w:rsidRDefault="000B4571" w:rsidP="000B4571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1B32FF8" w14:textId="685DD096" w:rsidR="007D732E" w:rsidRPr="00983529" w:rsidRDefault="00983529" w:rsidP="007D732E">
      <w:pPr>
        <w:pStyle w:val="berschrift2"/>
        <w:rPr>
          <w:lang w:val="en-US"/>
        </w:rPr>
      </w:pPr>
      <w:bookmarkStart w:id="18" w:name="_Toc229109712"/>
      <w:r>
        <w:rPr>
          <w:lang w:val="en-US"/>
        </w:rPr>
        <w:t xml:space="preserve">Process </w:t>
      </w:r>
      <w:r w:rsidR="00042B6C">
        <w:rPr>
          <w:lang w:val="en-US"/>
        </w:rPr>
        <w:t>M</w:t>
      </w:r>
      <w:r>
        <w:rPr>
          <w:lang w:val="en-US"/>
        </w:rPr>
        <w:t>odel</w:t>
      </w:r>
      <w:bookmarkEnd w:id="18"/>
    </w:p>
    <w:p w14:paraId="12441CDB" w14:textId="77777777" w:rsidR="007D732E" w:rsidRDefault="007D732E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AB4A698" w14:textId="32481580" w:rsidR="00ED270B" w:rsidRDefault="00ED270B" w:rsidP="00ED270B">
      <w:pPr>
        <w:pStyle w:val="berschrift3"/>
      </w:pPr>
      <w:r>
        <w:t xml:space="preserve">New </w:t>
      </w:r>
      <w:r w:rsidR="00042B6C">
        <w:t>P</w:t>
      </w:r>
      <w:r>
        <w:t xml:space="preserve">rocess </w:t>
      </w:r>
      <w:r w:rsidR="00042B6C">
        <w:t>P</w:t>
      </w:r>
      <w:r>
        <w:t>arts</w:t>
      </w:r>
    </w:p>
    <w:p w14:paraId="6F67DC19" w14:textId="77777777" w:rsidR="00ED270B" w:rsidRDefault="00ED270B" w:rsidP="00ED270B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7E73A4D6" w14:textId="07FE9A99" w:rsidR="00ED270B" w:rsidRDefault="00ED270B" w:rsidP="00ED270B">
      <w:pPr>
        <w:pStyle w:val="berschrift3"/>
      </w:pPr>
      <w:r>
        <w:t xml:space="preserve">Customized </w:t>
      </w:r>
      <w:r w:rsidR="00042B6C">
        <w:t>P</w:t>
      </w:r>
      <w:r>
        <w:t xml:space="preserve">rocess </w:t>
      </w:r>
      <w:r w:rsidR="00042B6C">
        <w:t>P</w:t>
      </w:r>
      <w:r>
        <w:t>arts</w:t>
      </w:r>
    </w:p>
    <w:p w14:paraId="3587AC64" w14:textId="77777777" w:rsidR="00ED270B" w:rsidRDefault="00ED270B" w:rsidP="00ED270B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0ED3B8A" w14:textId="30F5DFDF" w:rsidR="00ED270B" w:rsidRPr="009D228F" w:rsidRDefault="00ED270B" w:rsidP="00ED270B">
      <w:pPr>
        <w:pStyle w:val="berschrift3"/>
      </w:pPr>
      <w:r w:rsidRPr="009D228F">
        <w:t xml:space="preserve">Removed </w:t>
      </w:r>
      <w:r w:rsidR="00042B6C">
        <w:t>P</w:t>
      </w:r>
      <w:r>
        <w:t xml:space="preserve">rocess </w:t>
      </w:r>
      <w:r w:rsidR="00042B6C">
        <w:t>P</w:t>
      </w:r>
      <w:r>
        <w:t>arts</w:t>
      </w:r>
    </w:p>
    <w:p w14:paraId="1811F45A" w14:textId="77777777" w:rsidR="00ED270B" w:rsidRDefault="00ED270B" w:rsidP="00ED270B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A13B647" w14:textId="2F5ED7E8" w:rsidR="00983529" w:rsidRDefault="00983529" w:rsidP="00983529">
      <w:pPr>
        <w:pStyle w:val="berschrift3"/>
      </w:pPr>
      <w:r>
        <w:t xml:space="preserve">Overall </w:t>
      </w:r>
      <w:r w:rsidR="00042B6C">
        <w:t>P</w:t>
      </w:r>
      <w:r>
        <w:t>rocess</w:t>
      </w:r>
    </w:p>
    <w:p w14:paraId="4144AEE4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C2DF652" w14:textId="280A19B7" w:rsidR="0053041B" w:rsidRDefault="0053041B" w:rsidP="00ED270B">
      <w:pPr>
        <w:pStyle w:val="berschrift4"/>
      </w:pPr>
      <w:r>
        <w:t xml:space="preserve">Bird’s Eye </w:t>
      </w:r>
      <w:r w:rsidR="00042B6C">
        <w:t>P</w:t>
      </w:r>
      <w:r>
        <w:t>erspective</w:t>
      </w:r>
    </w:p>
    <w:p w14:paraId="5E5B39AF" w14:textId="77777777" w:rsidR="0053041B" w:rsidRDefault="0053041B" w:rsidP="0053041B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2F6264A" w14:textId="7ECA390F" w:rsidR="00983529" w:rsidRDefault="00983529" w:rsidP="00ED270B">
      <w:pPr>
        <w:pStyle w:val="berschrift4"/>
      </w:pPr>
      <w:r>
        <w:t xml:space="preserve">Milestones, </w:t>
      </w:r>
      <w:r w:rsidR="00042B6C">
        <w:t>Q</w:t>
      </w:r>
      <w:r>
        <w:t xml:space="preserve">uality and </w:t>
      </w:r>
      <w:r w:rsidR="00042B6C">
        <w:t>D</w:t>
      </w:r>
      <w:r>
        <w:t xml:space="preserve">ecision </w:t>
      </w:r>
      <w:r w:rsidR="00042B6C">
        <w:t>G</w:t>
      </w:r>
      <w:r>
        <w:t>ates</w:t>
      </w:r>
    </w:p>
    <w:p w14:paraId="3827A6F8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4C726BAE" w14:textId="09BC47AB" w:rsidR="00ED270B" w:rsidRDefault="00983529" w:rsidP="00ED270B">
      <w:pPr>
        <w:pStyle w:val="berschrift4"/>
      </w:pPr>
      <w:r>
        <w:t>Milestone-</w:t>
      </w:r>
      <w:r w:rsidR="004F2FEE">
        <w:t>A</w:t>
      </w:r>
      <w:r>
        <w:t>rtifact-</w:t>
      </w:r>
      <w:r w:rsidR="004F2FEE">
        <w:t>A</w:t>
      </w:r>
      <w:r w:rsidR="00ED270B">
        <w:t>ssignment</w:t>
      </w:r>
    </w:p>
    <w:p w14:paraId="678C1BDF" w14:textId="77777777" w:rsidR="00ED270B" w:rsidRDefault="00ED270B" w:rsidP="00ED270B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43D59E0" w14:textId="39217C14" w:rsidR="00983529" w:rsidRDefault="00ED270B" w:rsidP="00ED270B">
      <w:pPr>
        <w:pStyle w:val="berschrift4"/>
      </w:pPr>
      <w:r>
        <w:t>M</w:t>
      </w:r>
      <w:r w:rsidR="00983529">
        <w:t>ilestone-</w:t>
      </w:r>
      <w:r w:rsidR="004F2FEE">
        <w:t>P</w:t>
      </w:r>
      <w:r w:rsidR="00983529">
        <w:t>rocess</w:t>
      </w:r>
      <w:r w:rsidR="00604E25">
        <w:t>-</w:t>
      </w:r>
      <w:r w:rsidR="004F2FEE">
        <w:t>P</w:t>
      </w:r>
      <w:r w:rsidR="00604E25">
        <w:t>art</w:t>
      </w:r>
      <w:r w:rsidR="00983529">
        <w:t>-</w:t>
      </w:r>
      <w:r w:rsidR="004F2FEE">
        <w:t>A</w:t>
      </w:r>
      <w:r w:rsidR="00983529">
        <w:t>ssignment</w:t>
      </w:r>
    </w:p>
    <w:p w14:paraId="20ADD8CB" w14:textId="77777777" w:rsidR="00983529" w:rsidRDefault="00983529" w:rsidP="007D732E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09DFF0D5" w14:textId="5E24B96A" w:rsidR="00A47284" w:rsidRDefault="00A47284" w:rsidP="00DF6EF7">
      <w:pPr>
        <w:pStyle w:val="berschrift1"/>
        <w:rPr>
          <w:lang w:val="en-US"/>
        </w:rPr>
      </w:pPr>
      <w:bookmarkStart w:id="19" w:name="_Toc229109713"/>
      <w:r>
        <w:rPr>
          <w:lang w:val="en-US"/>
        </w:rPr>
        <w:t xml:space="preserve">Additional </w:t>
      </w:r>
      <w:r w:rsidR="004F2FEE">
        <w:rPr>
          <w:lang w:val="en-US"/>
        </w:rPr>
        <w:t>R</w:t>
      </w:r>
      <w:r>
        <w:rPr>
          <w:lang w:val="en-US"/>
        </w:rPr>
        <w:t>equirements</w:t>
      </w:r>
      <w:bookmarkEnd w:id="19"/>
    </w:p>
    <w:p w14:paraId="627FB88B" w14:textId="77777777" w:rsidR="00A47284" w:rsidRDefault="00A47284" w:rsidP="00A47284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3A863FA8" w14:textId="4A9CC9CF" w:rsidR="005952DD" w:rsidRPr="00983529" w:rsidRDefault="005952DD" w:rsidP="005952DD">
      <w:pPr>
        <w:pStyle w:val="berschrift2"/>
        <w:rPr>
          <w:lang w:val="en-US"/>
        </w:rPr>
      </w:pPr>
      <w:bookmarkStart w:id="20" w:name="_Toc229109714"/>
      <w:r w:rsidRPr="00983529">
        <w:rPr>
          <w:lang w:val="en-US"/>
        </w:rPr>
        <w:t xml:space="preserve">Process </w:t>
      </w:r>
      <w:r w:rsidR="004F2FEE">
        <w:rPr>
          <w:lang w:val="en-US"/>
        </w:rPr>
        <w:t>D</w:t>
      </w:r>
      <w:r w:rsidRPr="00983529">
        <w:rPr>
          <w:lang w:val="en-US"/>
        </w:rPr>
        <w:t>ocumentation</w:t>
      </w:r>
      <w:bookmarkEnd w:id="20"/>
    </w:p>
    <w:p w14:paraId="4B44D4D1" w14:textId="77777777" w:rsidR="005952DD" w:rsidRDefault="005952DD" w:rsidP="005952DD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2AA52607" w14:textId="4A381E10" w:rsidR="005952DD" w:rsidRPr="00983529" w:rsidRDefault="005952DD" w:rsidP="005952DD">
      <w:pPr>
        <w:pStyle w:val="berschrift2"/>
        <w:rPr>
          <w:lang w:val="en-US"/>
        </w:rPr>
      </w:pPr>
      <w:bookmarkStart w:id="21" w:name="_Toc229109715"/>
      <w:r w:rsidRPr="00983529">
        <w:rPr>
          <w:lang w:val="en-US"/>
        </w:rPr>
        <w:t xml:space="preserve">Supporting </w:t>
      </w:r>
      <w:r w:rsidR="004F2FEE">
        <w:rPr>
          <w:lang w:val="en-US"/>
        </w:rPr>
        <w:t>M</w:t>
      </w:r>
      <w:r w:rsidRPr="00983529">
        <w:rPr>
          <w:lang w:val="en-US"/>
        </w:rPr>
        <w:t>aterial</w:t>
      </w:r>
      <w:bookmarkEnd w:id="21"/>
    </w:p>
    <w:p w14:paraId="1CB094B1" w14:textId="77777777" w:rsidR="005952DD" w:rsidRPr="00983529" w:rsidRDefault="005952DD" w:rsidP="005952DD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58D79D1D" w14:textId="1ED748EC" w:rsidR="00A47284" w:rsidRDefault="00A47284" w:rsidP="00A47284">
      <w:pPr>
        <w:pStyle w:val="berschrift2"/>
      </w:pPr>
      <w:bookmarkStart w:id="22" w:name="_Toc229109716"/>
      <w:r>
        <w:t>Tailoring</w:t>
      </w:r>
      <w:bookmarkEnd w:id="22"/>
    </w:p>
    <w:p w14:paraId="4A0D7947" w14:textId="77777777" w:rsidR="00A47284" w:rsidRPr="00983529" w:rsidRDefault="00A47284" w:rsidP="00A47284">
      <w:pPr>
        <w:rPr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6E73508F" w14:textId="491CCAE4" w:rsidR="00A47284" w:rsidRDefault="00A47284" w:rsidP="00A47284">
      <w:pPr>
        <w:pStyle w:val="berschrift1"/>
      </w:pPr>
      <w:bookmarkStart w:id="23" w:name="_Toc229109717"/>
      <w:r>
        <w:lastRenderedPageBreak/>
        <w:t xml:space="preserve">Requirements </w:t>
      </w:r>
      <w:r w:rsidR="004F2FEE">
        <w:t>T</w:t>
      </w:r>
      <w:r>
        <w:t>racing</w:t>
      </w:r>
      <w:bookmarkEnd w:id="23"/>
    </w:p>
    <w:p w14:paraId="10E354B5" w14:textId="2412D31C" w:rsidR="00A47284" w:rsidRPr="00983529" w:rsidRDefault="00A47284" w:rsidP="00A47284">
      <w:pPr>
        <w:rPr>
          <w:lang w:val="en-US"/>
        </w:rPr>
      </w:pPr>
      <w:r>
        <w:rPr>
          <w:lang w:val="en-US"/>
        </w:rPr>
        <w:t>&lt;Text&gt;</w:t>
      </w:r>
    </w:p>
    <w:p w14:paraId="16C70550" w14:textId="77777777" w:rsidR="00DF6EF7" w:rsidRPr="00983529" w:rsidRDefault="00DF6EF7" w:rsidP="00DF6EF7">
      <w:pPr>
        <w:pStyle w:val="berschrift1"/>
        <w:rPr>
          <w:lang w:val="en-US"/>
        </w:rPr>
      </w:pPr>
      <w:bookmarkStart w:id="24" w:name="_Toc229109718"/>
      <w:r w:rsidRPr="00983529">
        <w:rPr>
          <w:lang w:val="en-US"/>
        </w:rPr>
        <w:t>References</w:t>
      </w:r>
      <w:bookmarkEnd w:id="24"/>
    </w:p>
    <w:p w14:paraId="6C239039" w14:textId="77777777" w:rsidR="00E47D8F" w:rsidRPr="00983529" w:rsidRDefault="008A779F" w:rsidP="007A1A82">
      <w:pPr>
        <w:pStyle w:val="Literatur"/>
        <w:spacing w:after="0"/>
        <w:ind w:left="357" w:hanging="357"/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&lt;Ref&gt;</w:t>
      </w:r>
    </w:p>
    <w:p w14:paraId="2B60C375" w14:textId="77777777" w:rsidR="008A779F" w:rsidRPr="00983529" w:rsidRDefault="00983529" w:rsidP="008A779F">
      <w:pPr>
        <w:pStyle w:val="berschrift1"/>
        <w:rPr>
          <w:lang w:val="en-US"/>
        </w:rPr>
      </w:pPr>
      <w:bookmarkStart w:id="25" w:name="_Toc229109719"/>
      <w:r>
        <w:rPr>
          <w:lang w:val="en-US"/>
        </w:rPr>
        <w:t>Appendix</w:t>
      </w:r>
      <w:bookmarkEnd w:id="25"/>
    </w:p>
    <w:p w14:paraId="3A3736F2" w14:textId="77777777" w:rsidR="008A779F" w:rsidRDefault="008A779F" w:rsidP="00983529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7343BAC7" w14:textId="4933B207" w:rsidR="00983529" w:rsidRDefault="00983529" w:rsidP="00983529">
      <w:pPr>
        <w:pStyle w:val="berschrift2"/>
      </w:pPr>
      <w:bookmarkStart w:id="26" w:name="_Toc229109720"/>
      <w:r>
        <w:t xml:space="preserve">Appendix to the </w:t>
      </w:r>
      <w:r w:rsidR="004F2FEE">
        <w:t>Conceptual P</w:t>
      </w:r>
      <w:r>
        <w:t xml:space="preserve">rocess </w:t>
      </w:r>
      <w:r w:rsidR="004F2FEE">
        <w:t>D</w:t>
      </w:r>
      <w:r>
        <w:t xml:space="preserve">esign </w:t>
      </w:r>
      <w:r w:rsidR="004F2FEE">
        <w:t>D</w:t>
      </w:r>
      <w:r>
        <w:t>ocument</w:t>
      </w:r>
      <w:bookmarkEnd w:id="26"/>
    </w:p>
    <w:p w14:paraId="6C226646" w14:textId="49EA69C1" w:rsidR="00883C02" w:rsidRDefault="00983529" w:rsidP="004F2FEE">
      <w:pPr>
        <w:rPr>
          <w:rFonts w:ascii="Arial" w:eastAsia="Times New Roman" w:hAnsi="Arial"/>
          <w:b/>
          <w:bCs/>
          <w:w w:val="100"/>
          <w:szCs w:val="26"/>
          <w:lang w:val="x-none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p w14:paraId="180C13E8" w14:textId="4F683768" w:rsidR="00983529" w:rsidRDefault="00983529" w:rsidP="00983529">
      <w:pPr>
        <w:pStyle w:val="berschrift2"/>
      </w:pPr>
      <w:bookmarkStart w:id="27" w:name="_Toc229109721"/>
      <w:r>
        <w:t>History</w:t>
      </w:r>
      <w:bookmarkEnd w:id="27"/>
    </w:p>
    <w:p w14:paraId="2D2F1929" w14:textId="77777777" w:rsidR="00826935" w:rsidRDefault="00826935" w:rsidP="00826935">
      <w:pPr>
        <w:rPr>
          <w:rFonts w:ascii="Times New Roman" w:hAnsi="Times New Roman"/>
          <w:sz w:val="22"/>
          <w:szCs w:val="22"/>
          <w:lang w:val="en-US"/>
        </w:rPr>
      </w:pPr>
      <w:bookmarkStart w:id="28" w:name="_Toc229109722"/>
      <w:r>
        <w:rPr>
          <w:rFonts w:ascii="Times New Roman" w:hAnsi="Times New Roman"/>
          <w:sz w:val="22"/>
          <w:szCs w:val="22"/>
          <w:lang w:val="en-US"/>
        </w:rPr>
        <w:t>Log all changes and each piece of work to document progress and changes.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905"/>
        <w:gridCol w:w="1493"/>
        <w:gridCol w:w="1627"/>
        <w:gridCol w:w="5487"/>
      </w:tblGrid>
      <w:tr w:rsidR="00826935" w:rsidRPr="007C2FBB" w14:paraId="574DBA99" w14:textId="77777777" w:rsidTr="00FB382E">
        <w:tc>
          <w:tcPr>
            <w:tcW w:w="905" w:type="dxa"/>
            <w:shd w:val="clear" w:color="auto" w:fill="D9D9D9" w:themeFill="background1" w:themeFillShade="D9"/>
          </w:tcPr>
          <w:p w14:paraId="02E4F312" w14:textId="77777777" w:rsidR="00826935" w:rsidRPr="007C2FBB" w:rsidRDefault="00826935" w:rsidP="00FB382E">
            <w:pPr>
              <w:spacing w:before="60" w:after="60"/>
              <w:jc w:val="left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Date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44D9D5B" w14:textId="77777777" w:rsidR="00826935" w:rsidRDefault="00826935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Author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509A7F28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Version</w:t>
            </w:r>
          </w:p>
        </w:tc>
        <w:tc>
          <w:tcPr>
            <w:tcW w:w="5487" w:type="dxa"/>
            <w:shd w:val="clear" w:color="auto" w:fill="D9D9D9" w:themeFill="background1" w:themeFillShade="D9"/>
          </w:tcPr>
          <w:p w14:paraId="520CFCDE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b/>
                <w:sz w:val="18"/>
                <w:lang w:val="en-US"/>
              </w:rPr>
            </w:pPr>
            <w:r w:rsidRPr="007C2FBB">
              <w:rPr>
                <w:rFonts w:ascii="Arial" w:hAnsi="Arial"/>
                <w:b/>
                <w:sz w:val="18"/>
                <w:lang w:val="en-US"/>
              </w:rPr>
              <w:t>Further Information</w:t>
            </w:r>
          </w:p>
        </w:tc>
      </w:tr>
      <w:tr w:rsidR="00826935" w:rsidRPr="007C2FBB" w14:paraId="2551A77C" w14:textId="77777777" w:rsidTr="00FB382E">
        <w:tc>
          <w:tcPr>
            <w:tcW w:w="905" w:type="dxa"/>
          </w:tcPr>
          <w:p w14:paraId="5BFC5347" w14:textId="77777777" w:rsidR="00826935" w:rsidRPr="007C2FBB" w:rsidRDefault="00826935" w:rsidP="00FB382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7A13A082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5E0193A3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7D89AA27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  <w:tr w:rsidR="00826935" w:rsidRPr="007C2FBB" w14:paraId="6E010E51" w14:textId="77777777" w:rsidTr="00FB382E">
        <w:tc>
          <w:tcPr>
            <w:tcW w:w="905" w:type="dxa"/>
          </w:tcPr>
          <w:p w14:paraId="489309B4" w14:textId="77777777" w:rsidR="00826935" w:rsidRDefault="00826935" w:rsidP="00FB382E">
            <w:pPr>
              <w:spacing w:before="60" w:after="60"/>
              <w:jc w:val="left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493" w:type="dxa"/>
          </w:tcPr>
          <w:p w14:paraId="4BE80712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27" w:type="dxa"/>
          </w:tcPr>
          <w:p w14:paraId="1F641EB9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5487" w:type="dxa"/>
          </w:tcPr>
          <w:p w14:paraId="5EFB693C" w14:textId="77777777" w:rsidR="00826935" w:rsidRPr="007C2FBB" w:rsidRDefault="00826935" w:rsidP="00FB382E">
            <w:pPr>
              <w:spacing w:before="60" w:after="60"/>
              <w:rPr>
                <w:rFonts w:ascii="Arial" w:hAnsi="Arial"/>
                <w:sz w:val="18"/>
                <w:lang w:val="en-US"/>
              </w:rPr>
            </w:pPr>
          </w:p>
        </w:tc>
      </w:tr>
    </w:tbl>
    <w:p w14:paraId="03E6B85D" w14:textId="71F94983" w:rsidR="00983529" w:rsidRDefault="00983529" w:rsidP="00983529">
      <w:pPr>
        <w:pStyle w:val="berschrift2"/>
      </w:pPr>
      <w:r>
        <w:t xml:space="preserve">Quality </w:t>
      </w:r>
      <w:r w:rsidR="004F2FEE">
        <w:t>A</w:t>
      </w:r>
      <w:r>
        <w:t>ssurance</w:t>
      </w:r>
      <w:bookmarkEnd w:id="28"/>
    </w:p>
    <w:p w14:paraId="453B6D19" w14:textId="77777777" w:rsidR="00983529" w:rsidRPr="00983529" w:rsidRDefault="00983529" w:rsidP="00983529">
      <w:pPr>
        <w:rPr>
          <w:rFonts w:ascii="Times New Roman" w:hAnsi="Times New Roman"/>
          <w:sz w:val="22"/>
          <w:szCs w:val="22"/>
          <w:lang w:val="en-US"/>
        </w:rPr>
      </w:pPr>
      <w:r w:rsidRPr="00983529">
        <w:rPr>
          <w:rFonts w:ascii="Times New Roman" w:hAnsi="Times New Roman"/>
          <w:sz w:val="22"/>
          <w:szCs w:val="22"/>
          <w:lang w:val="en-US"/>
        </w:rPr>
        <w:t>&lt;Text&gt;</w:t>
      </w:r>
    </w:p>
    <w:sectPr w:rsidR="00983529" w:rsidRPr="00983529" w:rsidSect="007D3489">
      <w:footerReference w:type="default" r:id="rId9"/>
      <w:type w:val="oddPage"/>
      <w:pgSz w:w="12240" w:h="15840"/>
      <w:pgMar w:top="1134" w:right="1418" w:bottom="1134" w:left="1418" w:header="709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B1211" w14:textId="77777777" w:rsidR="00223DA4" w:rsidRDefault="00223DA4">
      <w:pPr>
        <w:spacing w:after="0"/>
      </w:pPr>
      <w:r>
        <w:separator/>
      </w:r>
    </w:p>
  </w:endnote>
  <w:endnote w:type="continuationSeparator" w:id="0">
    <w:p w14:paraId="229723FA" w14:textId="77777777" w:rsidR="00223DA4" w:rsidRDefault="0022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</w:font>
  <w:font w:name="DejaVu Sans">
    <w:panose1 w:val="020B0603030804020204"/>
    <w:charset w:val="00"/>
    <w:family w:val="auto"/>
    <w:pitch w:val="variable"/>
    <w:sig w:usb0="E7002EFF" w:usb1="D200FDFF" w:usb2="0A046029" w:usb3="00000000" w:csb0="8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1FF9" w14:textId="3CCED6D4" w:rsidR="00223DA4" w:rsidRPr="00B73480" w:rsidRDefault="00223DA4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&lt;</w:t>
    </w:r>
    <w:r w:rsidR="00277722">
      <w:rPr>
        <w:rFonts w:ascii="Arial" w:hAnsi="Arial"/>
        <w:sz w:val="16"/>
      </w:rPr>
      <w:t>Tit</w:t>
    </w:r>
    <w:r>
      <w:rPr>
        <w:rFonts w:ascii="Arial" w:hAnsi="Arial"/>
        <w:sz w:val="16"/>
      </w:rPr>
      <w:t>l</w:t>
    </w:r>
    <w:r w:rsidR="00277722">
      <w:rPr>
        <w:rFonts w:ascii="Arial" w:hAnsi="Arial"/>
        <w:sz w:val="16"/>
      </w:rPr>
      <w:t>e</w:t>
    </w:r>
    <w:r>
      <w:rPr>
        <w:rFonts w:ascii="Arial" w:hAnsi="Arial"/>
        <w:sz w:val="16"/>
      </w:rPr>
      <w:t>&gt;</w:t>
    </w:r>
    <w:r>
      <w:rPr>
        <w:rFonts w:ascii="Arial" w:hAnsi="Arial"/>
        <w:sz w:val="16"/>
      </w:rPr>
      <w:tab/>
    </w:r>
    <w:r w:rsidRPr="00B73480">
      <w:rPr>
        <w:rFonts w:ascii="Arial" w:hAnsi="Arial"/>
        <w:sz w:val="16"/>
      </w:rPr>
      <w:t xml:space="preserve">Seite </w:t>
    </w:r>
    <w:r w:rsidRPr="00B73480">
      <w:rPr>
        <w:rStyle w:val="Seitenzahl"/>
        <w:rFonts w:ascii="Arial" w:hAnsi="Arial"/>
        <w:sz w:val="16"/>
      </w:rPr>
      <w:fldChar w:fldCharType="begin"/>
    </w:r>
    <w:r w:rsidRPr="00B73480"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instrText>PAGE</w:instrText>
    </w:r>
    <w:r w:rsidRPr="00B73480">
      <w:rPr>
        <w:rStyle w:val="Seitenzahl"/>
        <w:rFonts w:ascii="Arial" w:hAnsi="Arial"/>
        <w:sz w:val="16"/>
      </w:rPr>
      <w:instrText xml:space="preserve"> </w:instrText>
    </w:r>
    <w:r w:rsidRPr="00B73480">
      <w:rPr>
        <w:rStyle w:val="Seitenzahl"/>
        <w:rFonts w:ascii="Arial" w:hAnsi="Arial"/>
        <w:sz w:val="16"/>
      </w:rPr>
      <w:fldChar w:fldCharType="separate"/>
    </w:r>
    <w:r w:rsidR="007A43A2">
      <w:rPr>
        <w:rStyle w:val="Seitenzahl"/>
        <w:rFonts w:ascii="Arial" w:hAnsi="Arial"/>
        <w:noProof/>
        <w:sz w:val="16"/>
      </w:rPr>
      <w:t>1</w:t>
    </w:r>
    <w:r w:rsidRPr="00B73480"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4C595" w14:textId="77777777" w:rsidR="00223DA4" w:rsidRDefault="00223DA4">
      <w:pPr>
        <w:spacing w:after="0"/>
      </w:pPr>
      <w:r>
        <w:separator/>
      </w:r>
    </w:p>
  </w:footnote>
  <w:footnote w:type="continuationSeparator" w:id="0">
    <w:p w14:paraId="7AFFC0A8" w14:textId="77777777" w:rsidR="00223DA4" w:rsidRDefault="00223D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9CE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63586"/>
    <w:multiLevelType w:val="multilevel"/>
    <w:tmpl w:val="8CEA658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22926449"/>
    <w:multiLevelType w:val="multilevel"/>
    <w:tmpl w:val="E2E064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DDD297F"/>
    <w:multiLevelType w:val="hybridMultilevel"/>
    <w:tmpl w:val="73526FDA"/>
    <w:lvl w:ilvl="0" w:tplc="D64484F2">
      <w:start w:val="1"/>
      <w:numFmt w:val="decimal"/>
      <w:pStyle w:val="Literatur"/>
      <w:lvlText w:val="[%1]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B6"/>
    <w:rsid w:val="00014DAC"/>
    <w:rsid w:val="00034138"/>
    <w:rsid w:val="00042B6C"/>
    <w:rsid w:val="000814B4"/>
    <w:rsid w:val="000B0E1D"/>
    <w:rsid w:val="000B4571"/>
    <w:rsid w:val="000D627F"/>
    <w:rsid w:val="000E60BB"/>
    <w:rsid w:val="000F5B67"/>
    <w:rsid w:val="001023D5"/>
    <w:rsid w:val="001059DD"/>
    <w:rsid w:val="0011061D"/>
    <w:rsid w:val="00127D20"/>
    <w:rsid w:val="0013503A"/>
    <w:rsid w:val="001445A0"/>
    <w:rsid w:val="00145346"/>
    <w:rsid w:val="001B4C95"/>
    <w:rsid w:val="00223DA4"/>
    <w:rsid w:val="00224094"/>
    <w:rsid w:val="002623B6"/>
    <w:rsid w:val="00277722"/>
    <w:rsid w:val="002850E5"/>
    <w:rsid w:val="002861E9"/>
    <w:rsid w:val="00297B1E"/>
    <w:rsid w:val="002A28DA"/>
    <w:rsid w:val="002E1A57"/>
    <w:rsid w:val="003263F0"/>
    <w:rsid w:val="00367D84"/>
    <w:rsid w:val="003A1EA6"/>
    <w:rsid w:val="003A64BB"/>
    <w:rsid w:val="00410602"/>
    <w:rsid w:val="00487AAE"/>
    <w:rsid w:val="00497200"/>
    <w:rsid w:val="00497B7A"/>
    <w:rsid w:val="004F2FEE"/>
    <w:rsid w:val="00507BCE"/>
    <w:rsid w:val="005219E2"/>
    <w:rsid w:val="0053041B"/>
    <w:rsid w:val="005851B8"/>
    <w:rsid w:val="00591EE9"/>
    <w:rsid w:val="005952DD"/>
    <w:rsid w:val="005B7C4D"/>
    <w:rsid w:val="005C3306"/>
    <w:rsid w:val="00604E25"/>
    <w:rsid w:val="00613F1A"/>
    <w:rsid w:val="00646F14"/>
    <w:rsid w:val="00656C13"/>
    <w:rsid w:val="006E6D70"/>
    <w:rsid w:val="007213C1"/>
    <w:rsid w:val="00797992"/>
    <w:rsid w:val="007A1A82"/>
    <w:rsid w:val="007A43A2"/>
    <w:rsid w:val="007D3489"/>
    <w:rsid w:val="007D732E"/>
    <w:rsid w:val="00820E51"/>
    <w:rsid w:val="00826935"/>
    <w:rsid w:val="00840692"/>
    <w:rsid w:val="008428F8"/>
    <w:rsid w:val="008471B3"/>
    <w:rsid w:val="00851BC0"/>
    <w:rsid w:val="00883C02"/>
    <w:rsid w:val="008A779F"/>
    <w:rsid w:val="008D0986"/>
    <w:rsid w:val="008D3CB8"/>
    <w:rsid w:val="008F5EC3"/>
    <w:rsid w:val="009113A1"/>
    <w:rsid w:val="00933BD2"/>
    <w:rsid w:val="00983529"/>
    <w:rsid w:val="00996068"/>
    <w:rsid w:val="009A3445"/>
    <w:rsid w:val="009C0D27"/>
    <w:rsid w:val="009C66B8"/>
    <w:rsid w:val="009D228F"/>
    <w:rsid w:val="00A47284"/>
    <w:rsid w:val="00A76090"/>
    <w:rsid w:val="00AB0CB1"/>
    <w:rsid w:val="00AF17C9"/>
    <w:rsid w:val="00B37740"/>
    <w:rsid w:val="00B713E0"/>
    <w:rsid w:val="00BC0FE2"/>
    <w:rsid w:val="00BD4221"/>
    <w:rsid w:val="00BF14C6"/>
    <w:rsid w:val="00C0750E"/>
    <w:rsid w:val="00CC533F"/>
    <w:rsid w:val="00D07262"/>
    <w:rsid w:val="00D11DA9"/>
    <w:rsid w:val="00D4680A"/>
    <w:rsid w:val="00D57F84"/>
    <w:rsid w:val="00DC5514"/>
    <w:rsid w:val="00DE58F5"/>
    <w:rsid w:val="00DE5A51"/>
    <w:rsid w:val="00DF345E"/>
    <w:rsid w:val="00DF6EF7"/>
    <w:rsid w:val="00E05D93"/>
    <w:rsid w:val="00E47D8F"/>
    <w:rsid w:val="00E55D89"/>
    <w:rsid w:val="00E91ADF"/>
    <w:rsid w:val="00EB45E4"/>
    <w:rsid w:val="00EC1395"/>
    <w:rsid w:val="00EC1F2B"/>
    <w:rsid w:val="00ED270B"/>
    <w:rsid w:val="00ED3D97"/>
    <w:rsid w:val="00ED5390"/>
    <w:rsid w:val="00F26D4B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1DE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0B4571"/>
    <w:pPr>
      <w:keepNext/>
      <w:keepLines/>
      <w:numPr>
        <w:ilvl w:val="3"/>
        <w:numId w:val="7"/>
      </w:numPr>
      <w:spacing w:before="200" w:after="0"/>
      <w:outlineLvl w:val="3"/>
    </w:pPr>
    <w:rPr>
      <w:rFonts w:ascii="Arial" w:eastAsia="Times New Roman" w:hAnsi="Arial"/>
      <w:bCs/>
      <w:iCs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0B4571"/>
    <w:rPr>
      <w:rFonts w:ascii="Arial" w:eastAsia="Times New Roman" w:hAnsi="Arial"/>
      <w:bCs/>
      <w:iCs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41F2"/>
    <w:pPr>
      <w:spacing w:after="120"/>
      <w:jc w:val="both"/>
    </w:pPr>
    <w:rPr>
      <w:rFonts w:ascii="Times" w:hAnsi="Times"/>
      <w:w w:val="95"/>
      <w:szCs w:val="24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83529"/>
    <w:pPr>
      <w:keepNext/>
      <w:keepLines/>
      <w:numPr>
        <w:numId w:val="7"/>
      </w:numPr>
      <w:spacing w:before="240" w:after="0"/>
      <w:outlineLvl w:val="0"/>
    </w:pPr>
    <w:rPr>
      <w:rFonts w:ascii="Arial" w:eastAsia="Times New Roman" w:hAnsi="Arial"/>
      <w:b/>
      <w:bCs/>
      <w:w w:val="100"/>
      <w:sz w:val="24"/>
      <w:szCs w:val="32"/>
      <w:lang w:val="x-non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983529"/>
    <w:pPr>
      <w:keepNext/>
      <w:keepLines/>
      <w:numPr>
        <w:ilvl w:val="1"/>
        <w:numId w:val="7"/>
      </w:numPr>
      <w:spacing w:before="200" w:after="0"/>
      <w:outlineLvl w:val="1"/>
    </w:pPr>
    <w:rPr>
      <w:rFonts w:ascii="Arial" w:eastAsia="Times New Roman" w:hAnsi="Arial"/>
      <w:b/>
      <w:bCs/>
      <w:w w:val="100"/>
      <w:szCs w:val="26"/>
      <w:lang w:val="x-non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983529"/>
    <w:pPr>
      <w:keepNext/>
      <w:keepLines/>
      <w:numPr>
        <w:ilvl w:val="2"/>
        <w:numId w:val="7"/>
      </w:numPr>
      <w:spacing w:before="200" w:after="0"/>
      <w:outlineLvl w:val="2"/>
    </w:pPr>
    <w:rPr>
      <w:rFonts w:ascii="Arial" w:eastAsia="Times New Roman" w:hAnsi="Arial"/>
      <w:b/>
      <w:bCs/>
      <w:w w:val="10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0B4571"/>
    <w:pPr>
      <w:keepNext/>
      <w:keepLines/>
      <w:numPr>
        <w:ilvl w:val="3"/>
        <w:numId w:val="7"/>
      </w:numPr>
      <w:spacing w:before="200" w:after="0"/>
      <w:outlineLvl w:val="3"/>
    </w:pPr>
    <w:rPr>
      <w:rFonts w:ascii="Arial" w:eastAsia="Times New Roman" w:hAnsi="Arial"/>
      <w:bCs/>
      <w:iCs/>
      <w:w w:val="10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983529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983529"/>
    <w:pPr>
      <w:keepNext/>
      <w:keepLines/>
      <w:numPr>
        <w:ilvl w:val="5"/>
        <w:numId w:val="7"/>
      </w:numPr>
      <w:spacing w:before="200" w:after="0"/>
      <w:outlineLvl w:val="5"/>
    </w:pPr>
    <w:rPr>
      <w:rFonts w:ascii="Calibri" w:eastAsia="Times New Roman" w:hAnsi="Calibri"/>
      <w:i/>
      <w:iCs/>
      <w:color w:val="244061"/>
      <w:w w:val="10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983529"/>
    <w:pPr>
      <w:keepNext/>
      <w:keepLines/>
      <w:numPr>
        <w:ilvl w:val="6"/>
        <w:numId w:val="7"/>
      </w:numPr>
      <w:spacing w:before="200" w:after="0"/>
      <w:outlineLvl w:val="6"/>
    </w:pPr>
    <w:rPr>
      <w:rFonts w:ascii="Calibri" w:eastAsia="Times New Roman" w:hAnsi="Calibri"/>
      <w:i/>
      <w:iCs/>
      <w:color w:val="404040"/>
      <w:w w:val="10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983529"/>
    <w:pPr>
      <w:keepNext/>
      <w:keepLines/>
      <w:numPr>
        <w:ilvl w:val="7"/>
        <w:numId w:val="7"/>
      </w:numPr>
      <w:spacing w:before="200" w:after="0"/>
      <w:outlineLvl w:val="7"/>
    </w:pPr>
    <w:rPr>
      <w:rFonts w:ascii="Calibri" w:eastAsia="Times New Roman" w:hAnsi="Calibri"/>
      <w:color w:val="363636"/>
      <w:w w:val="10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983529"/>
    <w:pPr>
      <w:keepNext/>
      <w:keepLines/>
      <w:numPr>
        <w:ilvl w:val="8"/>
        <w:numId w:val="7"/>
      </w:numPr>
      <w:spacing w:before="200" w:after="0"/>
      <w:outlineLvl w:val="8"/>
    </w:pPr>
    <w:rPr>
      <w:rFonts w:ascii="Calibri" w:eastAsia="Times New Roman" w:hAnsi="Calibri"/>
      <w:i/>
      <w:iCs/>
      <w:color w:val="363636"/>
      <w:w w:val="100"/>
      <w:szCs w:val="20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983529"/>
    <w:rPr>
      <w:rFonts w:ascii="Arial" w:eastAsia="Times New Roman" w:hAnsi="Arial"/>
      <w:b/>
      <w:bCs/>
      <w:sz w:val="24"/>
      <w:szCs w:val="32"/>
      <w:lang w:val="x-none" w:eastAsia="en-US"/>
    </w:rPr>
  </w:style>
  <w:style w:type="character" w:customStyle="1" w:styleId="berschrift2Zeichen">
    <w:name w:val="Überschrift 2 Zeichen"/>
    <w:link w:val="berschrift2"/>
    <w:uiPriority w:val="9"/>
    <w:rsid w:val="00983529"/>
    <w:rPr>
      <w:rFonts w:ascii="Arial" w:eastAsia="Times New Roman" w:hAnsi="Arial"/>
      <w:b/>
      <w:bCs/>
      <w:szCs w:val="26"/>
      <w:lang w:val="x-none" w:eastAsia="en-US"/>
    </w:rPr>
  </w:style>
  <w:style w:type="character" w:customStyle="1" w:styleId="berschrift3Zeichen">
    <w:name w:val="Überschrift 3 Zeichen"/>
    <w:link w:val="berschrift3"/>
    <w:uiPriority w:val="9"/>
    <w:rsid w:val="00983529"/>
    <w:rPr>
      <w:rFonts w:ascii="Arial" w:eastAsia="Times New Roman" w:hAnsi="Arial"/>
      <w:b/>
      <w:bCs/>
      <w:lang w:val="x-none" w:eastAsia="x-none"/>
    </w:rPr>
  </w:style>
  <w:style w:type="paragraph" w:styleId="Titel">
    <w:name w:val="Title"/>
    <w:basedOn w:val="Standard"/>
    <w:next w:val="Standard"/>
    <w:link w:val="TitelZeichen"/>
    <w:uiPriority w:val="10"/>
    <w:qFormat/>
    <w:rsid w:val="00B55CD4"/>
    <w:pPr>
      <w:pBdr>
        <w:bottom w:val="single" w:sz="8" w:space="4" w:color="auto"/>
      </w:pBdr>
      <w:spacing w:after="300"/>
      <w:contextualSpacing/>
    </w:pPr>
    <w:rPr>
      <w:rFonts w:ascii="Arial" w:eastAsia="Times New Roman" w:hAnsi="Arial"/>
      <w:b/>
      <w:spacing w:val="5"/>
      <w:w w:val="100"/>
      <w:kern w:val="28"/>
      <w:sz w:val="36"/>
      <w:szCs w:val="52"/>
      <w:lang w:val="x-none" w:eastAsia="x-none"/>
    </w:rPr>
  </w:style>
  <w:style w:type="character" w:customStyle="1" w:styleId="TitelZeichen">
    <w:name w:val="Titel Zeichen"/>
    <w:link w:val="Titel"/>
    <w:uiPriority w:val="10"/>
    <w:rsid w:val="00B55CD4"/>
    <w:rPr>
      <w:rFonts w:ascii="Arial" w:eastAsia="Times New Roman" w:hAnsi="Arial" w:cs="Times New Roman"/>
      <w:b/>
      <w:spacing w:val="5"/>
      <w:kern w:val="28"/>
      <w:sz w:val="36"/>
      <w:szCs w:val="52"/>
    </w:rPr>
  </w:style>
  <w:style w:type="character" w:styleId="Link">
    <w:name w:val="Hyperlink"/>
    <w:uiPriority w:val="99"/>
    <w:semiHidden/>
    <w:unhideWhenUsed/>
    <w:rsid w:val="00512E5E"/>
    <w:rPr>
      <w:color w:val="0000FF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512E5E"/>
    <w:pPr>
      <w:spacing w:after="0"/>
    </w:pPr>
    <w:rPr>
      <w:rFonts w:ascii="Lucida Grande" w:hAnsi="Lucida Grande"/>
      <w:w w:val="100"/>
      <w:szCs w:val="20"/>
      <w:lang w:val="x-none" w:eastAsia="x-none"/>
    </w:rPr>
  </w:style>
  <w:style w:type="character" w:customStyle="1" w:styleId="DokumentstrukturZeichen">
    <w:name w:val="Dokumentstruktur Zeichen"/>
    <w:link w:val="Dokumentstruktur"/>
    <w:uiPriority w:val="99"/>
    <w:semiHidden/>
    <w:rsid w:val="00512E5E"/>
    <w:rPr>
      <w:rFonts w:ascii="Lucida Grande" w:hAnsi="Lucida Grande"/>
    </w:rPr>
  </w:style>
  <w:style w:type="paragraph" w:customStyle="1" w:styleId="FarbigeListe-Akzent11">
    <w:name w:val="Farbige Liste - Akzent 11"/>
    <w:basedOn w:val="Standard"/>
    <w:uiPriority w:val="34"/>
    <w:qFormat/>
    <w:rsid w:val="00674777"/>
    <w:pPr>
      <w:ind w:left="720"/>
      <w:contextualSpacing/>
    </w:pPr>
  </w:style>
  <w:style w:type="character" w:customStyle="1" w:styleId="berschrift4Zeichen">
    <w:name w:val="Überschrift 4 Zeichen"/>
    <w:link w:val="berschrift4"/>
    <w:uiPriority w:val="9"/>
    <w:rsid w:val="000B4571"/>
    <w:rPr>
      <w:rFonts w:ascii="Arial" w:eastAsia="Times New Roman" w:hAnsi="Arial"/>
      <w:bCs/>
      <w:iCs/>
      <w:lang w:val="x-none" w:eastAsia="x-none"/>
    </w:rPr>
  </w:style>
  <w:style w:type="character" w:customStyle="1" w:styleId="berschrift6Zeichen">
    <w:name w:val="Überschrift 6 Zeichen"/>
    <w:link w:val="berschrift6"/>
    <w:uiPriority w:val="9"/>
    <w:rsid w:val="00983529"/>
    <w:rPr>
      <w:rFonts w:ascii="Calibri" w:eastAsia="Times New Roman" w:hAnsi="Calibri"/>
      <w:i/>
      <w:iCs/>
      <w:color w:val="244061"/>
      <w:lang w:val="x-none" w:eastAsia="x-none"/>
    </w:rPr>
  </w:style>
  <w:style w:type="character" w:customStyle="1" w:styleId="berschrift7Zeichen">
    <w:name w:val="Überschrift 7 Zeichen"/>
    <w:link w:val="berschrift7"/>
    <w:uiPriority w:val="9"/>
    <w:rsid w:val="00983529"/>
    <w:rPr>
      <w:rFonts w:ascii="Calibri" w:eastAsia="Times New Roman" w:hAnsi="Calibri"/>
      <w:i/>
      <w:iCs/>
      <w:color w:val="404040"/>
      <w:lang w:val="x-none" w:eastAsia="x-none"/>
    </w:rPr>
  </w:style>
  <w:style w:type="character" w:customStyle="1" w:styleId="berschrift8Zeichen">
    <w:name w:val="Überschrift 8 Zeichen"/>
    <w:link w:val="berschrift8"/>
    <w:uiPriority w:val="9"/>
    <w:rsid w:val="00983529"/>
    <w:rPr>
      <w:rFonts w:ascii="Calibri" w:eastAsia="Times New Roman" w:hAnsi="Calibri"/>
      <w:color w:val="363636"/>
      <w:lang w:val="x-none" w:eastAsia="x-none"/>
    </w:rPr>
  </w:style>
  <w:style w:type="character" w:customStyle="1" w:styleId="berschrift9Zeichen">
    <w:name w:val="Überschrift 9 Zeichen"/>
    <w:link w:val="berschrift9"/>
    <w:uiPriority w:val="9"/>
    <w:rsid w:val="00983529"/>
    <w:rPr>
      <w:rFonts w:ascii="Calibri" w:eastAsia="Times New Roman" w:hAnsi="Calibri"/>
      <w:i/>
      <w:iCs/>
      <w:color w:val="363636"/>
      <w:lang w:val="x-none" w:eastAsia="x-none"/>
    </w:rPr>
  </w:style>
  <w:style w:type="table" w:styleId="Tabellenraster">
    <w:name w:val="Table Grid"/>
    <w:basedOn w:val="NormaleTabelle"/>
    <w:uiPriority w:val="59"/>
    <w:rsid w:val="005E0987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9A016F"/>
    <w:pPr>
      <w:spacing w:before="60"/>
    </w:pPr>
    <w:rPr>
      <w:rFonts w:ascii="Arial" w:hAnsi="Arial"/>
      <w:b/>
      <w:bCs/>
      <w:sz w:val="18"/>
      <w:szCs w:val="18"/>
    </w:rPr>
  </w:style>
  <w:style w:type="paragraph" w:customStyle="1" w:styleId="Literatur">
    <w:name w:val="Literatur"/>
    <w:basedOn w:val="Standard"/>
    <w:rsid w:val="00C61C82"/>
    <w:pPr>
      <w:numPr>
        <w:numId w:val="2"/>
      </w:numPr>
    </w:pPr>
  </w:style>
  <w:style w:type="paragraph" w:styleId="Kopfzeile">
    <w:name w:val="header"/>
    <w:basedOn w:val="Standard"/>
    <w:link w:val="Kopf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KopfzeileZeichen">
    <w:name w:val="Kopfzeile Zeichen"/>
    <w:link w:val="Kopfzeile"/>
    <w:rsid w:val="00B73480"/>
    <w:rPr>
      <w:rFonts w:ascii="Times" w:hAnsi="Times"/>
      <w:szCs w:val="24"/>
      <w:lang w:eastAsia="en-US"/>
    </w:rPr>
  </w:style>
  <w:style w:type="paragraph" w:styleId="Fuzeile">
    <w:name w:val="footer"/>
    <w:basedOn w:val="Standard"/>
    <w:link w:val="FuzeileZeichen"/>
    <w:rsid w:val="00B73480"/>
    <w:pPr>
      <w:tabs>
        <w:tab w:val="center" w:pos="4536"/>
        <w:tab w:val="right" w:pos="9072"/>
      </w:tabs>
    </w:pPr>
    <w:rPr>
      <w:w w:val="100"/>
      <w:lang w:val="x-none"/>
    </w:rPr>
  </w:style>
  <w:style w:type="character" w:customStyle="1" w:styleId="FuzeileZeichen">
    <w:name w:val="Fußzeile Zeichen"/>
    <w:link w:val="Fuzeile"/>
    <w:rsid w:val="00B73480"/>
    <w:rPr>
      <w:rFonts w:ascii="Times" w:hAnsi="Times"/>
      <w:szCs w:val="24"/>
      <w:lang w:eastAsia="en-US"/>
    </w:rPr>
  </w:style>
  <w:style w:type="character" w:styleId="Seitenzahl">
    <w:name w:val="page number"/>
    <w:basedOn w:val="Absatzstandardschriftart"/>
    <w:rsid w:val="00B73480"/>
  </w:style>
  <w:style w:type="paragraph" w:styleId="Funotentext">
    <w:name w:val="footnote text"/>
    <w:basedOn w:val="Standard"/>
    <w:link w:val="FunotentextZeichen"/>
    <w:rsid w:val="002B7CA4"/>
    <w:rPr>
      <w:w w:val="100"/>
      <w:sz w:val="24"/>
      <w:lang w:val="x-none"/>
    </w:rPr>
  </w:style>
  <w:style w:type="character" w:customStyle="1" w:styleId="FunotentextZeichen">
    <w:name w:val="Fußnotentext Zeichen"/>
    <w:link w:val="Funotentext"/>
    <w:rsid w:val="002B7CA4"/>
    <w:rPr>
      <w:rFonts w:ascii="Times" w:hAnsi="Times"/>
      <w:sz w:val="24"/>
      <w:szCs w:val="24"/>
      <w:lang w:eastAsia="en-US"/>
    </w:rPr>
  </w:style>
  <w:style w:type="character" w:styleId="Funotenzeichen">
    <w:name w:val="footnote reference"/>
    <w:rsid w:val="002B7CA4"/>
    <w:rPr>
      <w:vertAlign w:val="superscript"/>
    </w:rPr>
  </w:style>
  <w:style w:type="character" w:styleId="Kommentarzeichen">
    <w:name w:val="annotation reference"/>
    <w:semiHidden/>
    <w:rsid w:val="009D16C4"/>
    <w:rPr>
      <w:sz w:val="16"/>
      <w:szCs w:val="16"/>
    </w:rPr>
  </w:style>
  <w:style w:type="paragraph" w:styleId="Kommentartext">
    <w:name w:val="annotation text"/>
    <w:basedOn w:val="Standard"/>
    <w:semiHidden/>
    <w:rsid w:val="009D16C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D16C4"/>
    <w:rPr>
      <w:b/>
      <w:bCs/>
    </w:rPr>
  </w:style>
  <w:style w:type="paragraph" w:styleId="Sprechblasentext">
    <w:name w:val="Balloon Text"/>
    <w:basedOn w:val="Standard"/>
    <w:semiHidden/>
    <w:rsid w:val="009D16C4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07BCE"/>
    <w:pPr>
      <w:tabs>
        <w:tab w:val="left" w:pos="335"/>
        <w:tab w:val="right" w:leader="dot" w:pos="9394"/>
      </w:tabs>
      <w:spacing w:before="120" w:after="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507BCE"/>
    <w:pPr>
      <w:tabs>
        <w:tab w:val="left" w:pos="677"/>
        <w:tab w:val="right" w:leader="dot" w:pos="9394"/>
      </w:tabs>
      <w:spacing w:after="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rsid w:val="00BC2408"/>
    <w:pPr>
      <w:ind w:left="400"/>
    </w:pPr>
  </w:style>
  <w:style w:type="paragraph" w:styleId="Verzeichnis4">
    <w:name w:val="toc 4"/>
    <w:basedOn w:val="Standard"/>
    <w:next w:val="Standard"/>
    <w:autoRedefine/>
    <w:rsid w:val="00BC2408"/>
    <w:pPr>
      <w:ind w:left="600"/>
    </w:pPr>
  </w:style>
  <w:style w:type="paragraph" w:styleId="Verzeichnis5">
    <w:name w:val="toc 5"/>
    <w:basedOn w:val="Standard"/>
    <w:next w:val="Standard"/>
    <w:autoRedefine/>
    <w:rsid w:val="00BC2408"/>
    <w:pPr>
      <w:ind w:left="800"/>
    </w:pPr>
  </w:style>
  <w:style w:type="paragraph" w:styleId="Verzeichnis6">
    <w:name w:val="toc 6"/>
    <w:basedOn w:val="Standard"/>
    <w:next w:val="Standard"/>
    <w:autoRedefine/>
    <w:rsid w:val="00BC2408"/>
    <w:pPr>
      <w:ind w:left="1000"/>
    </w:pPr>
  </w:style>
  <w:style w:type="paragraph" w:styleId="Verzeichnis7">
    <w:name w:val="toc 7"/>
    <w:basedOn w:val="Standard"/>
    <w:next w:val="Standard"/>
    <w:autoRedefine/>
    <w:rsid w:val="00BC2408"/>
    <w:pPr>
      <w:ind w:left="1200"/>
    </w:pPr>
  </w:style>
  <w:style w:type="paragraph" w:styleId="Verzeichnis8">
    <w:name w:val="toc 8"/>
    <w:basedOn w:val="Standard"/>
    <w:next w:val="Standard"/>
    <w:autoRedefine/>
    <w:rsid w:val="00BC2408"/>
    <w:pPr>
      <w:ind w:left="1400"/>
    </w:pPr>
  </w:style>
  <w:style w:type="paragraph" w:styleId="Verzeichnis9">
    <w:name w:val="toc 9"/>
    <w:basedOn w:val="Standard"/>
    <w:next w:val="Standard"/>
    <w:autoRedefine/>
    <w:rsid w:val="00BC2408"/>
    <w:pPr>
      <w:ind w:left="1600"/>
    </w:pPr>
  </w:style>
  <w:style w:type="paragraph" w:styleId="StandardWeb">
    <w:name w:val="Normal (Web)"/>
    <w:basedOn w:val="Standard"/>
    <w:uiPriority w:val="99"/>
    <w:unhideWhenUsed/>
    <w:rsid w:val="00AB0CB1"/>
    <w:pPr>
      <w:spacing w:before="100" w:beforeAutospacing="1" w:after="100" w:afterAutospacing="1"/>
      <w:jc w:val="left"/>
    </w:pPr>
    <w:rPr>
      <w:rFonts w:ascii="Times New Roman" w:eastAsia="Times New Roman" w:hAnsi="Times New Roman"/>
      <w:w w:val="100"/>
      <w:sz w:val="24"/>
      <w:lang w:eastAsia="de-DE"/>
    </w:rPr>
  </w:style>
  <w:style w:type="paragraph" w:customStyle="1" w:styleId="TabellenInhalt">
    <w:name w:val="Tabellen Inhalt"/>
    <w:basedOn w:val="Standard"/>
    <w:rsid w:val="00983529"/>
    <w:pPr>
      <w:widowControl w:val="0"/>
      <w:suppressLineNumbers/>
      <w:suppressAutoHyphens/>
      <w:spacing w:before="60" w:after="60"/>
      <w:jc w:val="left"/>
    </w:pPr>
    <w:rPr>
      <w:rFonts w:ascii="Arial Narrow" w:eastAsia="Andale Sans UI" w:hAnsi="Arial Narrow" w:cs="DejaVu Sans"/>
      <w:w w:val="100"/>
      <w:kern w:val="1"/>
      <w:lang w:eastAsia="fa-IR" w:bidi="fa-IR"/>
    </w:rPr>
  </w:style>
  <w:style w:type="paragraph" w:customStyle="1" w:styleId="Tabellenberschrift">
    <w:name w:val="Tabellen Überschrift"/>
    <w:basedOn w:val="TabellenInhalt"/>
    <w:rsid w:val="00983529"/>
    <w:pPr>
      <w:jc w:val="center"/>
    </w:pPr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semiHidden/>
    <w:rsid w:val="00983529"/>
    <w:rPr>
      <w:rFonts w:asciiTheme="majorHAnsi" w:eastAsiaTheme="majorEastAsia" w:hAnsiTheme="majorHAnsi" w:cstheme="majorBidi"/>
      <w:color w:val="243F60" w:themeColor="accent1" w:themeShade="7F"/>
      <w:w w:val="95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rco's%20Mac:Users:kuhrmann:Library:Application%20Support:Microsoft:Office:Benutzervorlagen:Meine%20Vorlagen:Projektskizze%20(Einfach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Projektskizze (Einfach).dotx</Template>
  <TotalTime>0</TotalTime>
  <Pages>4</Pages>
  <Words>430</Words>
  <Characters>2715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Software Engineering (GloSE)</vt:lpstr>
      <vt:lpstr>Global Software Engineering (GloSE)</vt:lpstr>
    </vt:vector>
  </TitlesOfParts>
  <Company>TU München, Informatik</Company>
  <LinksUpToDate>false</LinksUpToDate>
  <CharactersWithSpaces>3139</CharactersWithSpaces>
  <SharedDoc>false</SharedDoc>
  <HLinks>
    <vt:vector size="12" baseType="variant">
      <vt:variant>
        <vt:i4>3538976</vt:i4>
      </vt:variant>
      <vt:variant>
        <vt:i4>57</vt:i4>
      </vt:variant>
      <vt:variant>
        <vt:i4>0</vt:i4>
      </vt:variant>
      <vt:variant>
        <vt:i4>5</vt:i4>
      </vt:variant>
      <vt:variant>
        <vt:lpwstr>http://www.inf.pucrs.br/icgse/</vt:lpwstr>
      </vt:variant>
      <vt:variant>
        <vt:lpwstr/>
      </vt:variant>
      <vt:variant>
        <vt:i4>3735595</vt:i4>
      </vt:variant>
      <vt:variant>
        <vt:i4>54</vt:i4>
      </vt:variant>
      <vt:variant>
        <vt:i4>0</vt:i4>
      </vt:variant>
      <vt:variant>
        <vt:i4>5</vt:i4>
      </vt:variant>
      <vt:variant>
        <vt:lpwstr>http://www4.in.tum.de/~kuhrmann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Software Engineering (GloSE)</dc:title>
  <dc:subject/>
  <dc:creator>Marco Kuhrmann</dc:creator>
  <cp:keywords/>
  <cp:lastModifiedBy>Marco Kuhrmann</cp:lastModifiedBy>
  <cp:revision>28</cp:revision>
  <cp:lastPrinted>2010-09-03T06:19:00Z</cp:lastPrinted>
  <dcterms:created xsi:type="dcterms:W3CDTF">2012-09-18T06:46:00Z</dcterms:created>
  <dcterms:modified xsi:type="dcterms:W3CDTF">2013-05-02T10:16:00Z</dcterms:modified>
</cp:coreProperties>
</file>