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2835"/>
      </w:tblGrid>
      <w:tr w:rsidR="00983529" w:rsidRPr="007C2FBB" w14:paraId="361AA41D" w14:textId="77777777" w:rsidTr="00983529">
        <w:tc>
          <w:tcPr>
            <w:tcW w:w="6663" w:type="dxa"/>
            <w:gridSpan w:val="2"/>
            <w:shd w:val="clear" w:color="auto" w:fill="auto"/>
            <w:vAlign w:val="center"/>
          </w:tcPr>
          <w:p w14:paraId="6514CD08" w14:textId="369C11BF" w:rsidR="00983529" w:rsidRPr="007C2FBB" w:rsidRDefault="00983529" w:rsidP="008B7136">
            <w:pPr>
              <w:rPr>
                <w:rFonts w:ascii="Arial" w:hAnsi="Arial"/>
                <w:b/>
                <w:sz w:val="36"/>
                <w:lang w:val="en-US"/>
              </w:rPr>
            </w:pPr>
            <w:r w:rsidRPr="007C2FBB">
              <w:rPr>
                <w:rFonts w:ascii="Arial" w:hAnsi="Arial"/>
                <w:b/>
                <w:sz w:val="36"/>
                <w:lang w:val="en-US"/>
              </w:rPr>
              <w:t xml:space="preserve">Process </w:t>
            </w:r>
            <w:r w:rsidR="008B7136" w:rsidRPr="007C2FBB">
              <w:rPr>
                <w:rFonts w:ascii="Arial" w:hAnsi="Arial"/>
                <w:b/>
                <w:sz w:val="36"/>
                <w:lang w:val="en-US"/>
              </w:rPr>
              <w:t>Requirements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0AA9A2" w14:textId="77777777" w:rsidR="00983529" w:rsidRPr="007C2FBB" w:rsidRDefault="00983529" w:rsidP="001059DD">
            <w:pPr>
              <w:jc w:val="right"/>
              <w:rPr>
                <w:rFonts w:ascii="Arial" w:hAnsi="Arial"/>
                <w:b/>
                <w:bCs/>
                <w:lang w:val="en-US"/>
              </w:rPr>
            </w:pPr>
            <w:r w:rsidRPr="007C2FBB">
              <w:rPr>
                <w:rFonts w:ascii="Arial" w:hAnsi="Arial"/>
                <w:b/>
                <w:bCs/>
                <w:noProof/>
                <w:lang w:val="en-US" w:eastAsia="de-DE"/>
              </w:rPr>
              <w:drawing>
                <wp:inline distT="0" distB="0" distL="0" distR="0" wp14:anchorId="13D54375" wp14:editId="77899E24">
                  <wp:extent cx="1674871" cy="933763"/>
                  <wp:effectExtent l="0" t="0" r="1905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62" cy="93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529" w:rsidRPr="007C2FBB" w14:paraId="217B3B2A" w14:textId="77777777" w:rsidTr="00983529">
        <w:trPr>
          <w:trHeight w:val="411"/>
        </w:trPr>
        <w:tc>
          <w:tcPr>
            <w:tcW w:w="1843" w:type="dxa"/>
            <w:shd w:val="clear" w:color="auto" w:fill="CCCCCC"/>
            <w:vAlign w:val="center"/>
          </w:tcPr>
          <w:p w14:paraId="3716B478" w14:textId="77777777" w:rsidR="00983529" w:rsidRPr="007C2FBB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7C2FBB">
              <w:rPr>
                <w:rFonts w:ascii="Arial" w:hAnsi="Arial"/>
                <w:b/>
                <w:lang w:val="en-US"/>
              </w:rPr>
              <w:t>Project / Project ID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162174" w14:textId="77777777" w:rsidR="00983529" w:rsidRPr="007C2FBB" w:rsidRDefault="00983529" w:rsidP="00983529">
            <w:pPr>
              <w:rPr>
                <w:rFonts w:ascii="Arial" w:hAnsi="Arial"/>
                <w:lang w:val="en-US"/>
              </w:rPr>
            </w:pPr>
            <w:r w:rsidRPr="007C2FBB">
              <w:rPr>
                <w:rFonts w:ascii="Arial" w:hAnsi="Arial"/>
                <w:lang w:val="en-US"/>
              </w:rPr>
              <w:t>&lt;Project Name&gt;</w:t>
            </w:r>
          </w:p>
        </w:tc>
        <w:tc>
          <w:tcPr>
            <w:tcW w:w="2835" w:type="dxa"/>
            <w:vMerge/>
            <w:shd w:val="clear" w:color="auto" w:fill="auto"/>
          </w:tcPr>
          <w:p w14:paraId="550E5261" w14:textId="77777777" w:rsidR="00983529" w:rsidRPr="007C2FBB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  <w:tr w:rsidR="00983529" w:rsidRPr="007C2FBB" w14:paraId="6FA55165" w14:textId="77777777" w:rsidTr="00983529">
        <w:trPr>
          <w:trHeight w:val="233"/>
        </w:trPr>
        <w:tc>
          <w:tcPr>
            <w:tcW w:w="1843" w:type="dxa"/>
            <w:shd w:val="clear" w:color="auto" w:fill="CCCCCC"/>
            <w:vAlign w:val="center"/>
          </w:tcPr>
          <w:p w14:paraId="0F9991A1" w14:textId="77777777" w:rsidR="00983529" w:rsidRPr="007C2FBB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7C2FBB">
              <w:rPr>
                <w:rFonts w:ascii="Arial" w:hAnsi="Arial"/>
                <w:b/>
                <w:lang w:val="en-US"/>
              </w:rPr>
              <w:t>Author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747906" w14:textId="77777777" w:rsidR="00983529" w:rsidRPr="007C2FBB" w:rsidRDefault="00983529" w:rsidP="00983529">
            <w:pPr>
              <w:rPr>
                <w:rFonts w:ascii="Arial" w:hAnsi="Arial"/>
                <w:lang w:val="en-US"/>
              </w:rPr>
            </w:pPr>
            <w:r w:rsidRPr="007C2FBB">
              <w:rPr>
                <w:rFonts w:ascii="Arial" w:hAnsi="Arial"/>
                <w:lang w:val="en-US"/>
              </w:rPr>
              <w:t>&lt;Author&gt;</w:t>
            </w:r>
          </w:p>
        </w:tc>
        <w:tc>
          <w:tcPr>
            <w:tcW w:w="2835" w:type="dxa"/>
            <w:vMerge/>
            <w:shd w:val="clear" w:color="auto" w:fill="auto"/>
          </w:tcPr>
          <w:p w14:paraId="3C53A31D" w14:textId="77777777" w:rsidR="00983529" w:rsidRPr="007C2FBB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</w:tbl>
    <w:p w14:paraId="343082EF" w14:textId="77777777" w:rsidR="00983529" w:rsidRPr="007C2FBB" w:rsidRDefault="00983529" w:rsidP="00983529">
      <w:pPr>
        <w:rPr>
          <w:lang w:val="en-US"/>
        </w:rPr>
      </w:pPr>
    </w:p>
    <w:p w14:paraId="441BCC63" w14:textId="77777777" w:rsidR="007A1A82" w:rsidRPr="007C2FBB" w:rsidRDefault="00983529" w:rsidP="007D3489">
      <w:pPr>
        <w:pStyle w:val="Titel"/>
        <w:rPr>
          <w:lang w:val="en-US"/>
        </w:rPr>
      </w:pPr>
      <w:r w:rsidRPr="007C2FBB">
        <w:rPr>
          <w:lang w:val="en-US"/>
        </w:rPr>
        <w:t>&lt;Title&gt;</w:t>
      </w:r>
    </w:p>
    <w:p w14:paraId="797CC954" w14:textId="77777777" w:rsidR="007A1A82" w:rsidRPr="007C2FBB" w:rsidRDefault="00983529" w:rsidP="00367D84">
      <w:pPr>
        <w:pStyle w:val="berschrift3"/>
        <w:numPr>
          <w:ilvl w:val="0"/>
          <w:numId w:val="0"/>
        </w:numPr>
        <w:rPr>
          <w:lang w:val="en-US"/>
        </w:rPr>
      </w:pPr>
      <w:r w:rsidRPr="007C2FBB">
        <w:rPr>
          <w:lang w:val="en-US"/>
        </w:rPr>
        <w:t>Content</w:t>
      </w:r>
    </w:p>
    <w:p w14:paraId="05CB677A" w14:textId="77777777" w:rsidR="00F643CA" w:rsidRDefault="007A1A82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7C2FBB">
        <w:rPr>
          <w:lang w:val="en-US"/>
        </w:rPr>
        <w:fldChar w:fldCharType="begin"/>
      </w:r>
      <w:r w:rsidRPr="007C2FBB">
        <w:rPr>
          <w:lang w:val="en-US"/>
        </w:rPr>
        <w:instrText xml:space="preserve"> </w:instrText>
      </w:r>
      <w:r w:rsidR="00EC1395" w:rsidRPr="007C2FBB">
        <w:rPr>
          <w:lang w:val="en-US"/>
        </w:rPr>
        <w:instrText>TOC</w:instrText>
      </w:r>
      <w:r w:rsidRPr="007C2FBB">
        <w:rPr>
          <w:lang w:val="en-US"/>
        </w:rPr>
        <w:instrText xml:space="preserve"> \o "1-2" </w:instrText>
      </w:r>
      <w:r w:rsidRPr="007C2FBB">
        <w:rPr>
          <w:lang w:val="en-US"/>
        </w:rPr>
        <w:fldChar w:fldCharType="separate"/>
      </w:r>
      <w:bookmarkStart w:id="0" w:name="_GoBack"/>
      <w:bookmarkEnd w:id="0"/>
      <w:r w:rsidR="00F643CA" w:rsidRPr="00CC20B2">
        <w:rPr>
          <w:noProof/>
          <w:lang w:val="en-US"/>
        </w:rPr>
        <w:t>1</w:t>
      </w:r>
      <w:r w:rsidR="00F643CA"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="00F643CA" w:rsidRPr="00CC20B2">
        <w:rPr>
          <w:noProof/>
          <w:lang w:val="en-US"/>
        </w:rPr>
        <w:t>Introduction</w:t>
      </w:r>
      <w:r w:rsidR="00F643CA">
        <w:rPr>
          <w:noProof/>
        </w:rPr>
        <w:tab/>
      </w:r>
      <w:r w:rsidR="00F643CA">
        <w:rPr>
          <w:noProof/>
        </w:rPr>
        <w:fldChar w:fldCharType="begin"/>
      </w:r>
      <w:r w:rsidR="00F643CA">
        <w:rPr>
          <w:noProof/>
        </w:rPr>
        <w:instrText xml:space="preserve"> PAGEREF _Toc229116171 \h </w:instrText>
      </w:r>
      <w:r w:rsidR="00F643CA">
        <w:rPr>
          <w:noProof/>
        </w:rPr>
      </w:r>
      <w:r w:rsidR="00F643CA">
        <w:rPr>
          <w:noProof/>
        </w:rPr>
        <w:fldChar w:fldCharType="separate"/>
      </w:r>
      <w:r w:rsidR="00F643CA">
        <w:rPr>
          <w:noProof/>
        </w:rPr>
        <w:t>1</w:t>
      </w:r>
      <w:r w:rsidR="00F643CA">
        <w:rPr>
          <w:noProof/>
        </w:rPr>
        <w:fldChar w:fldCharType="end"/>
      </w:r>
    </w:p>
    <w:p w14:paraId="674D5D0E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1.1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Introduction the Process Requirements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DF7C299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1.2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Referred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4F11942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Goals of the SPI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062E339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2.1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Goal 1: &lt;goal&gt;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CB3F147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2.2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E3BF61A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2.3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Goal N: &lt;goal&gt;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D5D1DF6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Stakeholder and Roles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532A08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9802935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4.1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Requirement 1: &lt;requirement&gt;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B9A7DA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169289D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Requirement N: &lt;requirement&gt;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4807BE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Overall Process Draft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85DF5D6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6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Technical Infrastructure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AD0F92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7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Basic Conditions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53B4568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8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DE279E1" w14:textId="77777777" w:rsidR="00F643CA" w:rsidRDefault="00F643CA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9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46A7113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9.1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280B28E" w14:textId="77777777" w:rsidR="00F643CA" w:rsidRDefault="00F643CA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CC20B2">
        <w:rPr>
          <w:noProof/>
          <w:lang w:val="en-US"/>
        </w:rPr>
        <w:t>9.2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CC20B2">
        <w:rPr>
          <w:noProof/>
          <w:lang w:val="en-US"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_Toc229116189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56990E0" w14:textId="77777777" w:rsidR="007A1A82" w:rsidRPr="007C2FBB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fldChar w:fldCharType="end"/>
      </w:r>
    </w:p>
    <w:p w14:paraId="3DE78292" w14:textId="77777777" w:rsidR="007D3489" w:rsidRPr="007C2FBB" w:rsidRDefault="007D3489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7588E06B" w14:textId="77777777" w:rsidR="007A1A82" w:rsidRPr="007C2FBB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1F1670B8" w14:textId="77777777" w:rsidR="007A1A82" w:rsidRPr="007C2FBB" w:rsidRDefault="007A1A82" w:rsidP="007A1A82">
      <w:pPr>
        <w:rPr>
          <w:rFonts w:ascii="Times New Roman" w:hAnsi="Times New Roman"/>
          <w:lang w:val="en-US"/>
        </w:rPr>
        <w:sectPr w:rsidR="007A1A82" w:rsidRPr="007C2FBB">
          <w:pgSz w:w="12240" w:h="15840"/>
          <w:pgMar w:top="1134" w:right="1418" w:bottom="1134" w:left="1418" w:header="709" w:footer="709" w:gutter="0"/>
          <w:cols w:space="708"/>
        </w:sectPr>
      </w:pPr>
    </w:p>
    <w:p w14:paraId="31EDF172" w14:textId="77777777" w:rsidR="00A70D8E" w:rsidRPr="007C2FBB" w:rsidRDefault="00A70D8E" w:rsidP="00A70D8E">
      <w:pPr>
        <w:pStyle w:val="berschrift1"/>
        <w:rPr>
          <w:lang w:val="en-US"/>
        </w:rPr>
      </w:pPr>
      <w:bookmarkStart w:id="1" w:name="_Toc229109299"/>
      <w:bookmarkStart w:id="2" w:name="_Toc229109505"/>
      <w:bookmarkStart w:id="3" w:name="_Toc229109701"/>
      <w:bookmarkStart w:id="4" w:name="_Toc229116171"/>
      <w:r w:rsidRPr="007C2FBB">
        <w:rPr>
          <w:lang w:val="en-US"/>
        </w:rPr>
        <w:lastRenderedPageBreak/>
        <w:t>Introduction</w:t>
      </w:r>
      <w:bookmarkEnd w:id="1"/>
      <w:bookmarkEnd w:id="2"/>
      <w:bookmarkEnd w:id="3"/>
      <w:bookmarkEnd w:id="4"/>
    </w:p>
    <w:p w14:paraId="10545D76" w14:textId="77777777" w:rsidR="00A70D8E" w:rsidRPr="007C2FBB" w:rsidRDefault="00A70D8E" w:rsidP="00A70D8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 xml:space="preserve">&lt;Text&gt; </w:t>
      </w:r>
    </w:p>
    <w:p w14:paraId="0F923071" w14:textId="57AEEB45" w:rsidR="00A70D8E" w:rsidRPr="007C2FBB" w:rsidRDefault="00A70D8E" w:rsidP="00A70D8E">
      <w:pPr>
        <w:pStyle w:val="berschrift2"/>
        <w:rPr>
          <w:lang w:val="en-US"/>
        </w:rPr>
      </w:pPr>
      <w:bookmarkStart w:id="5" w:name="_Toc229109300"/>
      <w:bookmarkStart w:id="6" w:name="_Toc229109506"/>
      <w:bookmarkStart w:id="7" w:name="_Toc229109702"/>
      <w:bookmarkStart w:id="8" w:name="_Toc229116172"/>
      <w:r w:rsidRPr="007C2FBB">
        <w:rPr>
          <w:lang w:val="en-US"/>
        </w:rPr>
        <w:t>Introduction the Process Requirements Document</w:t>
      </w:r>
      <w:bookmarkEnd w:id="5"/>
      <w:bookmarkEnd w:id="6"/>
      <w:bookmarkEnd w:id="7"/>
      <w:bookmarkEnd w:id="8"/>
    </w:p>
    <w:p w14:paraId="765917D8" w14:textId="77777777" w:rsidR="00A70D8E" w:rsidRPr="007C2FBB" w:rsidRDefault="00A70D8E" w:rsidP="00A70D8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2F4AD88" w14:textId="77777777" w:rsidR="00A70D8E" w:rsidRPr="007C2FBB" w:rsidRDefault="00A70D8E" w:rsidP="00A70D8E">
      <w:pPr>
        <w:pStyle w:val="berschrift2"/>
        <w:rPr>
          <w:lang w:val="en-US"/>
        </w:rPr>
      </w:pPr>
      <w:bookmarkStart w:id="9" w:name="_Toc229109301"/>
      <w:bookmarkStart w:id="10" w:name="_Toc229109507"/>
      <w:bookmarkStart w:id="11" w:name="_Toc229109703"/>
      <w:bookmarkStart w:id="12" w:name="_Toc229116173"/>
      <w:r w:rsidRPr="007C2FBB">
        <w:rPr>
          <w:lang w:val="en-US"/>
        </w:rPr>
        <w:t>Referred Artifacts</w:t>
      </w:r>
      <w:bookmarkEnd w:id="9"/>
      <w:bookmarkEnd w:id="10"/>
      <w:bookmarkEnd w:id="11"/>
      <w:bookmarkEnd w:id="12"/>
    </w:p>
    <w:p w14:paraId="0FB2222F" w14:textId="34EC2CF6" w:rsidR="00A70D8E" w:rsidRPr="007C2FBB" w:rsidRDefault="007C2FBB" w:rsidP="00A70D8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In this section, all artifacts relevant to the document at hands are listed by type and detailed instance info</w:t>
      </w:r>
      <w:r>
        <w:rPr>
          <w:rFonts w:ascii="Times New Roman" w:hAnsi="Times New Roman"/>
          <w:sz w:val="22"/>
          <w:szCs w:val="22"/>
          <w:lang w:val="en-US"/>
        </w:rPr>
        <w:t>r</w:t>
      </w:r>
      <w:r>
        <w:rPr>
          <w:rFonts w:ascii="Times New Roman" w:hAnsi="Times New Roman"/>
          <w:sz w:val="22"/>
          <w:szCs w:val="22"/>
          <w:lang w:val="en-US"/>
        </w:rPr>
        <w:t>mation, such as description, path, or version.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413"/>
        <w:gridCol w:w="1047"/>
        <w:gridCol w:w="5896"/>
      </w:tblGrid>
      <w:tr w:rsidR="007C2FBB" w:rsidRPr="007C2FBB" w14:paraId="2E2DBE30" w14:textId="77777777" w:rsidTr="00E3664D">
        <w:tc>
          <w:tcPr>
            <w:tcW w:w="2413" w:type="dxa"/>
            <w:shd w:val="clear" w:color="auto" w:fill="D9D9D9" w:themeFill="background1" w:themeFillShade="D9"/>
          </w:tcPr>
          <w:p w14:paraId="4A5B3346" w14:textId="235D603E" w:rsidR="007C2FBB" w:rsidRPr="007C2FBB" w:rsidRDefault="007C2FBB" w:rsidP="0032146D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Artifact Type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70DAC381" w14:textId="2C58C10B" w:rsidR="007C2FBB" w:rsidRPr="007C2FBB" w:rsidRDefault="007C2FBB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896" w:type="dxa"/>
            <w:shd w:val="clear" w:color="auto" w:fill="D9D9D9" w:themeFill="background1" w:themeFillShade="D9"/>
          </w:tcPr>
          <w:p w14:paraId="27CAE7DD" w14:textId="639BF389" w:rsidR="007C2FBB" w:rsidRPr="007C2FBB" w:rsidRDefault="007C2FBB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E3664D" w:rsidRPr="007C2FBB" w14:paraId="6FED3742" w14:textId="77777777" w:rsidTr="00E3664D">
        <w:tc>
          <w:tcPr>
            <w:tcW w:w="2413" w:type="dxa"/>
          </w:tcPr>
          <w:p w14:paraId="2BE5F40E" w14:textId="688D0BE2" w:rsidR="007C2FBB" w:rsidRPr="007C2FBB" w:rsidRDefault="004254C3" w:rsidP="0032146D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Vision</w:t>
            </w:r>
          </w:p>
        </w:tc>
        <w:tc>
          <w:tcPr>
            <w:tcW w:w="1047" w:type="dxa"/>
          </w:tcPr>
          <w:p w14:paraId="5D209A2E" w14:textId="77777777" w:rsidR="007C2FBB" w:rsidRPr="007C2FBB" w:rsidRDefault="007C2FBB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96" w:type="dxa"/>
          </w:tcPr>
          <w:p w14:paraId="2FD094E7" w14:textId="71520655" w:rsidR="007C2FBB" w:rsidRPr="007C2FBB" w:rsidRDefault="00435621" w:rsidP="00435621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vision, which is the basis for this SPI project&gt;</w:t>
            </w:r>
          </w:p>
        </w:tc>
      </w:tr>
      <w:tr w:rsidR="00E3664D" w:rsidRPr="007C2FBB" w14:paraId="7C378E9D" w14:textId="77777777" w:rsidTr="00E3664D">
        <w:tc>
          <w:tcPr>
            <w:tcW w:w="2413" w:type="dxa"/>
          </w:tcPr>
          <w:p w14:paraId="0D249BE6" w14:textId="060DDDAF" w:rsidR="007C2FBB" w:rsidRPr="007C2FBB" w:rsidRDefault="004254C3" w:rsidP="0032146D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Actual Process</w:t>
            </w:r>
          </w:p>
        </w:tc>
        <w:tc>
          <w:tcPr>
            <w:tcW w:w="1047" w:type="dxa"/>
          </w:tcPr>
          <w:p w14:paraId="7803296A" w14:textId="77777777" w:rsidR="007C2FBB" w:rsidRPr="007C2FBB" w:rsidRDefault="007C2FBB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96" w:type="dxa"/>
          </w:tcPr>
          <w:p w14:paraId="507D912F" w14:textId="72C9EE13" w:rsidR="007C2FBB" w:rsidRPr="007C2FBB" w:rsidRDefault="00435621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&lt;If available, the actual process should be referred right here&gt;</w:t>
            </w:r>
          </w:p>
        </w:tc>
      </w:tr>
      <w:tr w:rsidR="004254C3" w:rsidRPr="007C2FBB" w14:paraId="3CACC76C" w14:textId="77777777" w:rsidTr="00E3664D">
        <w:tc>
          <w:tcPr>
            <w:tcW w:w="2413" w:type="dxa"/>
          </w:tcPr>
          <w:p w14:paraId="67949238" w14:textId="1701F93E" w:rsidR="004254C3" w:rsidRDefault="0032146D" w:rsidP="0032146D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 Assessment R</w:t>
            </w:r>
            <w:r>
              <w:rPr>
                <w:rFonts w:ascii="Arial" w:hAnsi="Arial"/>
                <w:sz w:val="18"/>
                <w:lang w:val="en-US"/>
              </w:rPr>
              <w:t>e</w:t>
            </w:r>
            <w:r>
              <w:rPr>
                <w:rFonts w:ascii="Arial" w:hAnsi="Arial"/>
                <w:sz w:val="18"/>
                <w:lang w:val="en-US"/>
              </w:rPr>
              <w:t>port</w:t>
            </w:r>
          </w:p>
        </w:tc>
        <w:tc>
          <w:tcPr>
            <w:tcW w:w="1047" w:type="dxa"/>
          </w:tcPr>
          <w:p w14:paraId="49BA6CBF" w14:textId="77777777" w:rsidR="004254C3" w:rsidRPr="007C2FBB" w:rsidRDefault="004254C3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96" w:type="dxa"/>
          </w:tcPr>
          <w:p w14:paraId="0FEAC5A3" w14:textId="47BF5134" w:rsidR="004254C3" w:rsidRPr="007C2FBB" w:rsidRDefault="00435621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&lt;If available, process assessments should be referred here&gt;</w:t>
            </w:r>
          </w:p>
        </w:tc>
      </w:tr>
      <w:tr w:rsidR="0032146D" w:rsidRPr="007C2FBB" w14:paraId="40A68482" w14:textId="77777777" w:rsidTr="00E3664D">
        <w:tc>
          <w:tcPr>
            <w:tcW w:w="2413" w:type="dxa"/>
          </w:tcPr>
          <w:p w14:paraId="37C352E4" w14:textId="0A101B04" w:rsidR="0032146D" w:rsidRDefault="00447C7D" w:rsidP="0032146D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Contract</w:t>
            </w:r>
          </w:p>
        </w:tc>
        <w:tc>
          <w:tcPr>
            <w:tcW w:w="1047" w:type="dxa"/>
          </w:tcPr>
          <w:p w14:paraId="5B4FCBAB" w14:textId="77777777" w:rsidR="0032146D" w:rsidRPr="007C2FBB" w:rsidRDefault="0032146D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96" w:type="dxa"/>
          </w:tcPr>
          <w:p w14:paraId="1F454CF8" w14:textId="690E8997" w:rsidR="0032146D" w:rsidRPr="007C2FBB" w:rsidRDefault="00842874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contract could be of interest…&gt;</w:t>
            </w:r>
          </w:p>
        </w:tc>
      </w:tr>
      <w:tr w:rsidR="00447C7D" w:rsidRPr="007C2FBB" w14:paraId="6BAA074D" w14:textId="77777777" w:rsidTr="00E3664D">
        <w:tc>
          <w:tcPr>
            <w:tcW w:w="2413" w:type="dxa"/>
          </w:tcPr>
          <w:p w14:paraId="1F3F9390" w14:textId="74E70776" w:rsidR="00447C7D" w:rsidRDefault="00447C7D" w:rsidP="0032146D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Project Plan</w:t>
            </w:r>
          </w:p>
        </w:tc>
        <w:tc>
          <w:tcPr>
            <w:tcW w:w="1047" w:type="dxa"/>
          </w:tcPr>
          <w:p w14:paraId="650CCD0F" w14:textId="77777777" w:rsidR="00447C7D" w:rsidRPr="007C2FBB" w:rsidRDefault="00447C7D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96" w:type="dxa"/>
          </w:tcPr>
          <w:p w14:paraId="372398CF" w14:textId="090BF2F7" w:rsidR="00447C7D" w:rsidRPr="007C2FBB" w:rsidRDefault="00842874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overall SPI project plan could be of interest…&gt;</w:t>
            </w:r>
          </w:p>
        </w:tc>
      </w:tr>
      <w:tr w:rsidR="00447C7D" w:rsidRPr="007C2FBB" w14:paraId="2C1F7314" w14:textId="77777777" w:rsidTr="00E3664D">
        <w:tc>
          <w:tcPr>
            <w:tcW w:w="2413" w:type="dxa"/>
          </w:tcPr>
          <w:p w14:paraId="2FEE28CD" w14:textId="4D8E88E0" w:rsidR="00447C7D" w:rsidRDefault="00447C7D" w:rsidP="0032146D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&lt;Delivery&gt;</w:t>
            </w:r>
          </w:p>
        </w:tc>
        <w:tc>
          <w:tcPr>
            <w:tcW w:w="1047" w:type="dxa"/>
          </w:tcPr>
          <w:p w14:paraId="5EA017FD" w14:textId="77777777" w:rsidR="00447C7D" w:rsidRPr="007C2FBB" w:rsidRDefault="00447C7D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896" w:type="dxa"/>
          </w:tcPr>
          <w:p w14:paraId="3EC524BE" w14:textId="2A74A148" w:rsidR="00447C7D" w:rsidRPr="007C2FBB" w:rsidRDefault="00842874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&lt;The delivery and its parts should be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refered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>&gt;</w:t>
            </w:r>
          </w:p>
        </w:tc>
      </w:tr>
    </w:tbl>
    <w:p w14:paraId="310B7F8C" w14:textId="36BF2FDD" w:rsidR="007D732E" w:rsidRPr="007C2FBB" w:rsidRDefault="00983529" w:rsidP="007D732E">
      <w:pPr>
        <w:pStyle w:val="berschrift1"/>
        <w:rPr>
          <w:lang w:val="en-US"/>
        </w:rPr>
      </w:pPr>
      <w:bookmarkStart w:id="13" w:name="_Toc229116174"/>
      <w:r w:rsidRPr="007C2FBB">
        <w:rPr>
          <w:lang w:val="en-US"/>
        </w:rPr>
        <w:t xml:space="preserve">Goals of the SPI </w:t>
      </w:r>
      <w:r w:rsidR="00A70D8E" w:rsidRPr="007C2FBB">
        <w:rPr>
          <w:lang w:val="en-US"/>
        </w:rPr>
        <w:t>P</w:t>
      </w:r>
      <w:r w:rsidRPr="007C2FBB">
        <w:rPr>
          <w:lang w:val="en-US"/>
        </w:rPr>
        <w:t>roject</w:t>
      </w:r>
      <w:bookmarkEnd w:id="13"/>
    </w:p>
    <w:p w14:paraId="2128DC21" w14:textId="77777777" w:rsidR="007D732E" w:rsidRPr="007C2FBB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7918F4B" w14:textId="77777777" w:rsidR="007D732E" w:rsidRPr="007C2FBB" w:rsidRDefault="00983529" w:rsidP="007D732E">
      <w:pPr>
        <w:pStyle w:val="berschrift2"/>
        <w:rPr>
          <w:lang w:val="en-US"/>
        </w:rPr>
      </w:pPr>
      <w:bookmarkStart w:id="14" w:name="_Toc229116175"/>
      <w:r w:rsidRPr="007C2FBB">
        <w:rPr>
          <w:lang w:val="en-US"/>
        </w:rPr>
        <w:t>Goal 1: &lt;goal&gt;</w:t>
      </w:r>
      <w:bookmarkEnd w:id="14"/>
    </w:p>
    <w:p w14:paraId="6632F7A7" w14:textId="77777777" w:rsidR="007D732E" w:rsidRPr="007C2FBB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C539F7A" w14:textId="77777777" w:rsidR="007D732E" w:rsidRPr="007C2FBB" w:rsidRDefault="00983529" w:rsidP="007D732E">
      <w:pPr>
        <w:pStyle w:val="berschrift2"/>
        <w:rPr>
          <w:lang w:val="en-US"/>
        </w:rPr>
      </w:pPr>
      <w:bookmarkStart w:id="15" w:name="_Toc229116176"/>
      <w:r w:rsidRPr="007C2FBB">
        <w:rPr>
          <w:lang w:val="en-US"/>
        </w:rPr>
        <w:t>…</w:t>
      </w:r>
      <w:bookmarkEnd w:id="15"/>
    </w:p>
    <w:p w14:paraId="3F19F50B" w14:textId="77777777" w:rsidR="007D732E" w:rsidRPr="007C2FBB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1DA8C26" w14:textId="77777777" w:rsidR="007D732E" w:rsidRPr="007C2FBB" w:rsidRDefault="00983529" w:rsidP="007D732E">
      <w:pPr>
        <w:pStyle w:val="berschrift2"/>
        <w:rPr>
          <w:lang w:val="en-US"/>
        </w:rPr>
      </w:pPr>
      <w:bookmarkStart w:id="16" w:name="_Toc229116177"/>
      <w:r w:rsidRPr="007C2FBB">
        <w:rPr>
          <w:lang w:val="en-US"/>
        </w:rPr>
        <w:t>Goal N: &lt;goal&gt;</w:t>
      </w:r>
      <w:bookmarkEnd w:id="16"/>
    </w:p>
    <w:p w14:paraId="183F6FE3" w14:textId="77777777" w:rsidR="007D732E" w:rsidRPr="007C2FBB" w:rsidRDefault="007D732E" w:rsidP="007D732E">
      <w:pPr>
        <w:rPr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4B42863" w14:textId="4F9F61FE" w:rsidR="007D732E" w:rsidRPr="007C2FBB" w:rsidRDefault="004530EF" w:rsidP="007D732E">
      <w:pPr>
        <w:pStyle w:val="berschrift1"/>
        <w:rPr>
          <w:lang w:val="en-US"/>
        </w:rPr>
      </w:pPr>
      <w:bookmarkStart w:id="17" w:name="_Toc229116178"/>
      <w:r w:rsidRPr="007C2FBB">
        <w:rPr>
          <w:lang w:val="en-US"/>
        </w:rPr>
        <w:t>Stakeholder and Roles</w:t>
      </w:r>
      <w:bookmarkEnd w:id="17"/>
    </w:p>
    <w:p w14:paraId="1B74EE19" w14:textId="77777777" w:rsidR="00983529" w:rsidRPr="007C2FBB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FDEEE40" w14:textId="19FDCA59" w:rsidR="00983529" w:rsidRPr="007C2FBB" w:rsidRDefault="004530EF" w:rsidP="004530EF">
      <w:pPr>
        <w:pStyle w:val="berschrift1"/>
        <w:rPr>
          <w:lang w:val="en-US"/>
        </w:rPr>
      </w:pPr>
      <w:bookmarkStart w:id="18" w:name="_Toc229116179"/>
      <w:r w:rsidRPr="007C2FBB">
        <w:rPr>
          <w:lang w:val="en-US"/>
        </w:rPr>
        <w:t>Requirements</w:t>
      </w:r>
      <w:bookmarkEnd w:id="18"/>
    </w:p>
    <w:p w14:paraId="5666FDCB" w14:textId="77777777" w:rsidR="00983529" w:rsidRPr="007C2FBB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79C494C" w14:textId="268CF257" w:rsidR="004530EF" w:rsidRPr="007C2FBB" w:rsidRDefault="004530EF" w:rsidP="004530EF">
      <w:pPr>
        <w:pStyle w:val="berschrift2"/>
        <w:rPr>
          <w:lang w:val="en-US"/>
        </w:rPr>
      </w:pPr>
      <w:bookmarkStart w:id="19" w:name="_Toc229116180"/>
      <w:r w:rsidRPr="007C2FBB">
        <w:rPr>
          <w:lang w:val="en-US"/>
        </w:rPr>
        <w:t>Requirement 1: &lt;requirement&gt;</w:t>
      </w:r>
      <w:bookmarkEnd w:id="19"/>
    </w:p>
    <w:p w14:paraId="61B4B3FC" w14:textId="77777777" w:rsidR="004530EF" w:rsidRPr="007C2FBB" w:rsidRDefault="004530EF" w:rsidP="004530EF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C69C068" w14:textId="7C0241A8" w:rsidR="004530EF" w:rsidRPr="007C2FBB" w:rsidRDefault="004530EF" w:rsidP="004530EF">
      <w:pPr>
        <w:pStyle w:val="berschrift2"/>
        <w:rPr>
          <w:lang w:val="en-US"/>
        </w:rPr>
      </w:pPr>
      <w:bookmarkStart w:id="20" w:name="_Toc229116181"/>
      <w:r w:rsidRPr="007C2FBB">
        <w:rPr>
          <w:lang w:val="en-US"/>
        </w:rPr>
        <w:t>…</w:t>
      </w:r>
      <w:bookmarkEnd w:id="20"/>
    </w:p>
    <w:p w14:paraId="30074B45" w14:textId="77777777" w:rsidR="004530EF" w:rsidRPr="007C2FBB" w:rsidRDefault="004530EF" w:rsidP="004530EF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2DF68B7" w14:textId="29D97F20" w:rsidR="004530EF" w:rsidRPr="007C2FBB" w:rsidRDefault="004530EF" w:rsidP="004530EF">
      <w:pPr>
        <w:pStyle w:val="berschrift2"/>
        <w:rPr>
          <w:lang w:val="en-US"/>
        </w:rPr>
      </w:pPr>
      <w:bookmarkStart w:id="21" w:name="_Toc229116182"/>
      <w:r w:rsidRPr="007C2FBB">
        <w:rPr>
          <w:lang w:val="en-US"/>
        </w:rPr>
        <w:t>Requirement N: &lt;requirement&gt;</w:t>
      </w:r>
      <w:bookmarkEnd w:id="21"/>
    </w:p>
    <w:p w14:paraId="6FC0F55E" w14:textId="77777777" w:rsidR="004530EF" w:rsidRPr="007C2FBB" w:rsidRDefault="004530EF" w:rsidP="004530EF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A8E7845" w14:textId="0BCF96A7" w:rsidR="00983529" w:rsidRPr="007C2FBB" w:rsidRDefault="00607628" w:rsidP="00A3235B">
      <w:pPr>
        <w:pStyle w:val="berschrift1"/>
        <w:rPr>
          <w:lang w:val="en-US"/>
        </w:rPr>
      </w:pPr>
      <w:bookmarkStart w:id="22" w:name="_Toc229116183"/>
      <w:r w:rsidRPr="007C2FBB">
        <w:rPr>
          <w:lang w:val="en-US"/>
        </w:rPr>
        <w:t>Overall</w:t>
      </w:r>
      <w:r w:rsidR="00A3235B" w:rsidRPr="007C2FBB">
        <w:rPr>
          <w:lang w:val="en-US"/>
        </w:rPr>
        <w:t xml:space="preserve"> Process Draft</w:t>
      </w:r>
      <w:bookmarkEnd w:id="22"/>
    </w:p>
    <w:p w14:paraId="06A8C2B1" w14:textId="77777777" w:rsidR="00983529" w:rsidRPr="007C2FBB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341A8B1" w14:textId="7053BF6C" w:rsidR="00983529" w:rsidRPr="007C2FBB" w:rsidRDefault="009B150C" w:rsidP="009B150C">
      <w:pPr>
        <w:pStyle w:val="berschrift1"/>
        <w:rPr>
          <w:lang w:val="en-US"/>
        </w:rPr>
      </w:pPr>
      <w:bookmarkStart w:id="23" w:name="_Toc229116184"/>
      <w:r w:rsidRPr="007C2FBB">
        <w:rPr>
          <w:lang w:val="en-US"/>
        </w:rPr>
        <w:t>Technical Infrastructure</w:t>
      </w:r>
      <w:bookmarkEnd w:id="23"/>
    </w:p>
    <w:p w14:paraId="58F13E1B" w14:textId="77777777" w:rsidR="00983529" w:rsidRPr="007C2FBB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9E8674D" w14:textId="211EE682" w:rsidR="00983529" w:rsidRPr="007C2FBB" w:rsidRDefault="009B150C" w:rsidP="009B150C">
      <w:pPr>
        <w:pStyle w:val="berschrift1"/>
        <w:rPr>
          <w:lang w:val="en-US"/>
        </w:rPr>
      </w:pPr>
      <w:bookmarkStart w:id="24" w:name="_Toc229116185"/>
      <w:r w:rsidRPr="007C2FBB">
        <w:rPr>
          <w:lang w:val="en-US"/>
        </w:rPr>
        <w:t>Basic Conditions</w:t>
      </w:r>
      <w:bookmarkEnd w:id="24"/>
    </w:p>
    <w:p w14:paraId="23CFD87B" w14:textId="77777777" w:rsidR="00983529" w:rsidRPr="007C2FBB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6C70550" w14:textId="77777777" w:rsidR="00DF6EF7" w:rsidRPr="007C2FBB" w:rsidRDefault="00DF6EF7" w:rsidP="00DF6EF7">
      <w:pPr>
        <w:pStyle w:val="berschrift1"/>
        <w:rPr>
          <w:lang w:val="en-US"/>
        </w:rPr>
      </w:pPr>
      <w:bookmarkStart w:id="25" w:name="_Toc229116186"/>
      <w:r w:rsidRPr="007C2FBB">
        <w:rPr>
          <w:lang w:val="en-US"/>
        </w:rPr>
        <w:lastRenderedPageBreak/>
        <w:t>References</w:t>
      </w:r>
      <w:bookmarkEnd w:id="25"/>
    </w:p>
    <w:p w14:paraId="6C239039" w14:textId="77777777" w:rsidR="00E47D8F" w:rsidRPr="007C2FBB" w:rsidRDefault="008A779F" w:rsidP="007A1A82">
      <w:pPr>
        <w:pStyle w:val="Literatur"/>
        <w:spacing w:after="0"/>
        <w:ind w:left="357" w:hanging="357"/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&lt;Ref&gt;</w:t>
      </w:r>
    </w:p>
    <w:p w14:paraId="2B60C375" w14:textId="77777777" w:rsidR="008A779F" w:rsidRPr="007C2FBB" w:rsidRDefault="00983529" w:rsidP="008A779F">
      <w:pPr>
        <w:pStyle w:val="berschrift1"/>
        <w:rPr>
          <w:lang w:val="en-US"/>
        </w:rPr>
      </w:pPr>
      <w:bookmarkStart w:id="26" w:name="_Toc229116187"/>
      <w:r w:rsidRPr="007C2FBB">
        <w:rPr>
          <w:lang w:val="en-US"/>
        </w:rPr>
        <w:t>Appendix</w:t>
      </w:r>
      <w:bookmarkEnd w:id="26"/>
    </w:p>
    <w:p w14:paraId="3A3736F2" w14:textId="77777777" w:rsidR="008A779F" w:rsidRPr="007C2FBB" w:rsidRDefault="008A779F" w:rsidP="00983529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049F55C" w14:textId="77777777" w:rsidR="006A521D" w:rsidRPr="007C2FBB" w:rsidRDefault="006A521D" w:rsidP="006A521D">
      <w:pPr>
        <w:pStyle w:val="berschrift2"/>
        <w:rPr>
          <w:lang w:val="en-US"/>
        </w:rPr>
      </w:pPr>
      <w:bookmarkStart w:id="27" w:name="_Toc229116188"/>
      <w:r w:rsidRPr="007C2FBB">
        <w:rPr>
          <w:lang w:val="en-US"/>
        </w:rPr>
        <w:t>History</w:t>
      </w:r>
      <w:bookmarkEnd w:id="27"/>
    </w:p>
    <w:p w14:paraId="30566A7E" w14:textId="4D7A5693" w:rsidR="006A521D" w:rsidRDefault="00AF53FC" w:rsidP="006A521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Log all changes and each piece of work to document progress and changes.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905"/>
        <w:gridCol w:w="1493"/>
        <w:gridCol w:w="1627"/>
        <w:gridCol w:w="5487"/>
      </w:tblGrid>
      <w:tr w:rsidR="00AF53FC" w:rsidRPr="007C2FBB" w14:paraId="6A0B8551" w14:textId="77777777" w:rsidTr="00AF53FC">
        <w:tc>
          <w:tcPr>
            <w:tcW w:w="905" w:type="dxa"/>
            <w:shd w:val="clear" w:color="auto" w:fill="D9D9D9" w:themeFill="background1" w:themeFillShade="D9"/>
          </w:tcPr>
          <w:p w14:paraId="5E350722" w14:textId="51706139" w:rsidR="00AF53FC" w:rsidRPr="007C2FBB" w:rsidRDefault="00AF53FC" w:rsidP="00FB382E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Date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586D26D2" w14:textId="1E79CCCF" w:rsidR="00AF53FC" w:rsidRDefault="00AF53FC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Author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335F856F" w14:textId="1798B53A" w:rsidR="00AF53FC" w:rsidRPr="007C2FBB" w:rsidRDefault="00AF53FC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14:paraId="728EC43E" w14:textId="77777777" w:rsidR="00AF53FC" w:rsidRPr="007C2FBB" w:rsidRDefault="00AF53FC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AF53FC" w:rsidRPr="007C2FBB" w14:paraId="4289F339" w14:textId="77777777" w:rsidTr="00AF53FC">
        <w:tc>
          <w:tcPr>
            <w:tcW w:w="905" w:type="dxa"/>
          </w:tcPr>
          <w:p w14:paraId="57066BEF" w14:textId="69612975" w:rsidR="00AF53FC" w:rsidRPr="007C2FBB" w:rsidRDefault="00AF53FC" w:rsidP="00AF53FC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6A606BEF" w14:textId="77777777" w:rsidR="00AF53FC" w:rsidRPr="007C2FBB" w:rsidRDefault="00AF53F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2C67A52A" w14:textId="6E771B55" w:rsidR="00AF53FC" w:rsidRPr="007C2FBB" w:rsidRDefault="00AF53F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1F3800F8" w14:textId="41B2D5F3" w:rsidR="00AF53FC" w:rsidRPr="007C2FBB" w:rsidRDefault="00AF53F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  <w:tr w:rsidR="00AF53FC" w:rsidRPr="007C2FBB" w14:paraId="08640047" w14:textId="77777777" w:rsidTr="00AF53FC">
        <w:tc>
          <w:tcPr>
            <w:tcW w:w="905" w:type="dxa"/>
          </w:tcPr>
          <w:p w14:paraId="36E60A5C" w14:textId="77777777" w:rsidR="00AF53FC" w:rsidRDefault="00AF53FC" w:rsidP="00FB382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43BF5702" w14:textId="77777777" w:rsidR="00AF53FC" w:rsidRPr="007C2FBB" w:rsidRDefault="00AF53F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32283C7F" w14:textId="1019AAEF" w:rsidR="00AF53FC" w:rsidRPr="007C2FBB" w:rsidRDefault="00AF53F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4CA59C24" w14:textId="77777777" w:rsidR="00AF53FC" w:rsidRPr="007C2FBB" w:rsidRDefault="00AF53FC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29593438" w14:textId="77777777" w:rsidR="00AF53FC" w:rsidRPr="007C2FBB" w:rsidRDefault="00AF53FC" w:rsidP="006A521D">
      <w:pPr>
        <w:rPr>
          <w:rFonts w:ascii="Times New Roman" w:hAnsi="Times New Roman"/>
          <w:sz w:val="22"/>
          <w:szCs w:val="22"/>
          <w:lang w:val="en-US"/>
        </w:rPr>
      </w:pPr>
    </w:p>
    <w:p w14:paraId="7E4033B8" w14:textId="013E1279" w:rsidR="006A521D" w:rsidRPr="007C2FBB" w:rsidRDefault="006A521D" w:rsidP="006A521D">
      <w:pPr>
        <w:pStyle w:val="berschrift2"/>
        <w:rPr>
          <w:lang w:val="en-US"/>
        </w:rPr>
      </w:pPr>
      <w:bookmarkStart w:id="28" w:name="_Toc209578622"/>
      <w:bookmarkStart w:id="29" w:name="_Toc229116189"/>
      <w:r w:rsidRPr="007C2FBB">
        <w:rPr>
          <w:lang w:val="en-US"/>
        </w:rPr>
        <w:t xml:space="preserve">Quality </w:t>
      </w:r>
      <w:r w:rsidR="00A70D8E" w:rsidRPr="007C2FBB">
        <w:rPr>
          <w:lang w:val="en-US"/>
        </w:rPr>
        <w:t>A</w:t>
      </w:r>
      <w:r w:rsidRPr="007C2FBB">
        <w:rPr>
          <w:lang w:val="en-US"/>
        </w:rPr>
        <w:t>ssurance</w:t>
      </w:r>
      <w:bookmarkEnd w:id="28"/>
      <w:bookmarkEnd w:id="29"/>
    </w:p>
    <w:p w14:paraId="000D212B" w14:textId="77777777" w:rsidR="006A521D" w:rsidRPr="007C2FBB" w:rsidRDefault="006A521D" w:rsidP="006A521D">
      <w:pPr>
        <w:rPr>
          <w:rFonts w:ascii="Times New Roman" w:hAnsi="Times New Roman"/>
          <w:sz w:val="22"/>
          <w:szCs w:val="22"/>
          <w:lang w:val="en-US"/>
        </w:rPr>
      </w:pPr>
      <w:r w:rsidRPr="007C2FBB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4AD1D4E" w14:textId="77777777" w:rsidR="006A521D" w:rsidRPr="007C2FBB" w:rsidRDefault="006A521D" w:rsidP="00983529">
      <w:pPr>
        <w:rPr>
          <w:rFonts w:ascii="Times New Roman" w:hAnsi="Times New Roman"/>
          <w:sz w:val="22"/>
          <w:szCs w:val="22"/>
          <w:lang w:val="en-US"/>
        </w:rPr>
      </w:pPr>
    </w:p>
    <w:sectPr w:rsidR="006A521D" w:rsidRPr="007C2FBB" w:rsidSect="007D3489">
      <w:footerReference w:type="default" r:id="rId9"/>
      <w:type w:val="oddPage"/>
      <w:pgSz w:w="12240" w:h="15840"/>
      <w:pgMar w:top="1134" w:right="1418" w:bottom="1134" w:left="1418" w:header="709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1211" w14:textId="77777777" w:rsidR="00223DA4" w:rsidRDefault="00223DA4">
      <w:pPr>
        <w:spacing w:after="0"/>
      </w:pPr>
      <w:r>
        <w:separator/>
      </w:r>
    </w:p>
  </w:endnote>
  <w:endnote w:type="continuationSeparator" w:id="0">
    <w:p w14:paraId="229723FA" w14:textId="77777777" w:rsidR="00223DA4" w:rsidRDefault="0022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</w:font>
  <w:font w:name="DejaVu Sans">
    <w:panose1 w:val="020B0603030804020204"/>
    <w:charset w:val="00"/>
    <w:family w:val="auto"/>
    <w:pitch w:val="variable"/>
    <w:sig w:usb0="E7002EFF" w:usb1="D200FDFF" w:usb2="0A046029" w:usb3="00000000" w:csb0="8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1FF9" w14:textId="3CCED6D4" w:rsidR="00223DA4" w:rsidRPr="00B73480" w:rsidRDefault="00223DA4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&lt;</w:t>
    </w:r>
    <w:r w:rsidR="00277722">
      <w:rPr>
        <w:rFonts w:ascii="Arial" w:hAnsi="Arial"/>
        <w:sz w:val="16"/>
      </w:rPr>
      <w:t>Tit</w:t>
    </w:r>
    <w:r>
      <w:rPr>
        <w:rFonts w:ascii="Arial" w:hAnsi="Arial"/>
        <w:sz w:val="16"/>
      </w:rPr>
      <w:t>l</w:t>
    </w:r>
    <w:r w:rsidR="00277722">
      <w:rPr>
        <w:rFonts w:ascii="Arial" w:hAnsi="Arial"/>
        <w:sz w:val="16"/>
      </w:rPr>
      <w:t>e</w:t>
    </w:r>
    <w:r>
      <w:rPr>
        <w:rFonts w:ascii="Arial" w:hAnsi="Arial"/>
        <w:sz w:val="16"/>
      </w:rPr>
      <w:t>&gt;</w:t>
    </w:r>
    <w:r>
      <w:rPr>
        <w:rFonts w:ascii="Arial" w:hAnsi="Arial"/>
        <w:sz w:val="16"/>
      </w:rPr>
      <w:tab/>
    </w:r>
    <w:r w:rsidRPr="00B73480">
      <w:rPr>
        <w:rFonts w:ascii="Arial" w:hAnsi="Arial"/>
        <w:sz w:val="16"/>
      </w:rPr>
      <w:t xml:space="preserve">Seite </w:t>
    </w:r>
    <w:r w:rsidRPr="00B73480">
      <w:rPr>
        <w:rStyle w:val="Seitenzahl"/>
        <w:rFonts w:ascii="Arial" w:hAnsi="Arial"/>
        <w:sz w:val="16"/>
      </w:rPr>
      <w:fldChar w:fldCharType="begin"/>
    </w:r>
    <w:r w:rsidRPr="00B73480"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instrText>PAGE</w:instrText>
    </w:r>
    <w:r w:rsidRPr="00B73480">
      <w:rPr>
        <w:rStyle w:val="Seitenzahl"/>
        <w:rFonts w:ascii="Arial" w:hAnsi="Arial"/>
        <w:sz w:val="16"/>
      </w:rPr>
      <w:instrText xml:space="preserve"> </w:instrText>
    </w:r>
    <w:r w:rsidRPr="00B73480">
      <w:rPr>
        <w:rStyle w:val="Seitenzahl"/>
        <w:rFonts w:ascii="Arial" w:hAnsi="Arial"/>
        <w:sz w:val="16"/>
      </w:rPr>
      <w:fldChar w:fldCharType="separate"/>
    </w:r>
    <w:r w:rsidR="00F643CA">
      <w:rPr>
        <w:rStyle w:val="Seitenzahl"/>
        <w:rFonts w:ascii="Arial" w:hAnsi="Arial"/>
        <w:noProof/>
        <w:sz w:val="16"/>
      </w:rPr>
      <w:t>2</w:t>
    </w:r>
    <w:r w:rsidRPr="00B73480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C595" w14:textId="77777777" w:rsidR="00223DA4" w:rsidRDefault="00223DA4">
      <w:pPr>
        <w:spacing w:after="0"/>
      </w:pPr>
      <w:r>
        <w:separator/>
      </w:r>
    </w:p>
  </w:footnote>
  <w:footnote w:type="continuationSeparator" w:id="0">
    <w:p w14:paraId="7AFFC0A8" w14:textId="77777777" w:rsidR="00223DA4" w:rsidRDefault="00223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3EA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63586"/>
    <w:multiLevelType w:val="multilevel"/>
    <w:tmpl w:val="8CEA658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2926449"/>
    <w:multiLevelType w:val="multilevel"/>
    <w:tmpl w:val="E2E064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DDD297F"/>
    <w:multiLevelType w:val="hybridMultilevel"/>
    <w:tmpl w:val="73526FDA"/>
    <w:lvl w:ilvl="0" w:tplc="D64484F2">
      <w:start w:val="1"/>
      <w:numFmt w:val="decimal"/>
      <w:pStyle w:val="Literatur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attachedTemplate r:id="rId1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6"/>
    <w:rsid w:val="00014DAC"/>
    <w:rsid w:val="00034138"/>
    <w:rsid w:val="000814B4"/>
    <w:rsid w:val="000B0E1D"/>
    <w:rsid w:val="000D627F"/>
    <w:rsid w:val="000E60BB"/>
    <w:rsid w:val="000F5B67"/>
    <w:rsid w:val="001023D5"/>
    <w:rsid w:val="001059DD"/>
    <w:rsid w:val="0011061D"/>
    <w:rsid w:val="00127D20"/>
    <w:rsid w:val="0013503A"/>
    <w:rsid w:val="001445A0"/>
    <w:rsid w:val="00145346"/>
    <w:rsid w:val="001B4C95"/>
    <w:rsid w:val="00223DA4"/>
    <w:rsid w:val="00224094"/>
    <w:rsid w:val="002623B6"/>
    <w:rsid w:val="00277722"/>
    <w:rsid w:val="002850E5"/>
    <w:rsid w:val="002861E9"/>
    <w:rsid w:val="00295E05"/>
    <w:rsid w:val="00297B1E"/>
    <w:rsid w:val="002A28DA"/>
    <w:rsid w:val="002E1A57"/>
    <w:rsid w:val="0032146D"/>
    <w:rsid w:val="0035302B"/>
    <w:rsid w:val="00367D84"/>
    <w:rsid w:val="003A64BB"/>
    <w:rsid w:val="004254C3"/>
    <w:rsid w:val="00435621"/>
    <w:rsid w:val="00447C7D"/>
    <w:rsid w:val="004530EF"/>
    <w:rsid w:val="00487AAE"/>
    <w:rsid w:val="00497200"/>
    <w:rsid w:val="00507BCE"/>
    <w:rsid w:val="00512F16"/>
    <w:rsid w:val="005219E2"/>
    <w:rsid w:val="005851B8"/>
    <w:rsid w:val="00591EE9"/>
    <w:rsid w:val="005B7C4D"/>
    <w:rsid w:val="005C3306"/>
    <w:rsid w:val="00607628"/>
    <w:rsid w:val="00613F1A"/>
    <w:rsid w:val="00646F14"/>
    <w:rsid w:val="00656C13"/>
    <w:rsid w:val="006A521D"/>
    <w:rsid w:val="006E6D70"/>
    <w:rsid w:val="007213C1"/>
    <w:rsid w:val="00797992"/>
    <w:rsid w:val="007A1A82"/>
    <w:rsid w:val="007C2FBB"/>
    <w:rsid w:val="007D3489"/>
    <w:rsid w:val="007D732E"/>
    <w:rsid w:val="00820E51"/>
    <w:rsid w:val="00840692"/>
    <w:rsid w:val="00842874"/>
    <w:rsid w:val="008428F8"/>
    <w:rsid w:val="008471B3"/>
    <w:rsid w:val="00851BC0"/>
    <w:rsid w:val="00883C02"/>
    <w:rsid w:val="008A779F"/>
    <w:rsid w:val="008B7136"/>
    <w:rsid w:val="008D0986"/>
    <w:rsid w:val="008D3CB8"/>
    <w:rsid w:val="008F5EC3"/>
    <w:rsid w:val="009113A1"/>
    <w:rsid w:val="00933BD2"/>
    <w:rsid w:val="0096621A"/>
    <w:rsid w:val="00983529"/>
    <w:rsid w:val="00996068"/>
    <w:rsid w:val="009A3445"/>
    <w:rsid w:val="009B150C"/>
    <w:rsid w:val="009C0D27"/>
    <w:rsid w:val="009C66B8"/>
    <w:rsid w:val="00A3235B"/>
    <w:rsid w:val="00A47284"/>
    <w:rsid w:val="00A70D8E"/>
    <w:rsid w:val="00A76090"/>
    <w:rsid w:val="00AB0CB1"/>
    <w:rsid w:val="00AF17C9"/>
    <w:rsid w:val="00AF53FC"/>
    <w:rsid w:val="00B37740"/>
    <w:rsid w:val="00B713E0"/>
    <w:rsid w:val="00BC0FE2"/>
    <w:rsid w:val="00BD4221"/>
    <w:rsid w:val="00BF14C6"/>
    <w:rsid w:val="00C0750E"/>
    <w:rsid w:val="00CC533F"/>
    <w:rsid w:val="00D07262"/>
    <w:rsid w:val="00D11DA9"/>
    <w:rsid w:val="00D57F84"/>
    <w:rsid w:val="00DE58F5"/>
    <w:rsid w:val="00DF345E"/>
    <w:rsid w:val="00DF6EF7"/>
    <w:rsid w:val="00E05D93"/>
    <w:rsid w:val="00E3664D"/>
    <w:rsid w:val="00E47D8F"/>
    <w:rsid w:val="00E55D89"/>
    <w:rsid w:val="00EC1395"/>
    <w:rsid w:val="00EC1F2B"/>
    <w:rsid w:val="00ED3D97"/>
    <w:rsid w:val="00ED5390"/>
    <w:rsid w:val="00F228D1"/>
    <w:rsid w:val="00F26D4B"/>
    <w:rsid w:val="00F52797"/>
    <w:rsid w:val="00F61B58"/>
    <w:rsid w:val="00F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1DE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83529"/>
    <w:pPr>
      <w:keepNext/>
      <w:keepLines/>
      <w:numPr>
        <w:ilvl w:val="3"/>
        <w:numId w:val="7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983529"/>
    <w:rPr>
      <w:rFonts w:ascii="Calibri" w:eastAsia="Times New Roman" w:hAnsi="Calibri"/>
      <w:b/>
      <w:bCs/>
      <w:i/>
      <w:iCs/>
      <w:color w:val="4F81BD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83529"/>
    <w:pPr>
      <w:keepNext/>
      <w:keepLines/>
      <w:numPr>
        <w:ilvl w:val="3"/>
        <w:numId w:val="7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983529"/>
    <w:rPr>
      <w:rFonts w:ascii="Calibri" w:eastAsia="Times New Roman" w:hAnsi="Calibri"/>
      <w:b/>
      <w:bCs/>
      <w:i/>
      <w:iCs/>
      <w:color w:val="4F81BD"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rco's%20Mac:Users:kuhrmann:Library:Application%20Support:Microsoft:Office:Benutzervorlagen:Meine%20Vorlagen:Projektskizze%20(Einfach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 (Einfach).dotx</Template>
  <TotalTime>0</TotalTime>
  <Pages>3</Pages>
  <Words>317</Words>
  <Characters>2004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Software Engineering (GloSE)</vt:lpstr>
      <vt:lpstr>Global Software Engineering (GloSE)</vt:lpstr>
    </vt:vector>
  </TitlesOfParts>
  <Company>TU München, Informatik</Company>
  <LinksUpToDate>false</LinksUpToDate>
  <CharactersWithSpaces>2317</CharactersWithSpaces>
  <SharedDoc>false</SharedDoc>
  <HLinks>
    <vt:vector size="12" baseType="variant"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http://www.inf.pucrs.br/icgse/</vt:lpwstr>
      </vt:variant>
      <vt:variant>
        <vt:lpwstr/>
      </vt:variant>
      <vt:variant>
        <vt:i4>3735595</vt:i4>
      </vt:variant>
      <vt:variant>
        <vt:i4>54</vt:i4>
      </vt:variant>
      <vt:variant>
        <vt:i4>0</vt:i4>
      </vt:variant>
      <vt:variant>
        <vt:i4>5</vt:i4>
      </vt:variant>
      <vt:variant>
        <vt:lpwstr>http://www4.in.tum.de/~kuhrmann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Software Engineering (GloSE)</dc:title>
  <dc:subject/>
  <dc:creator>Marco Kuhrmann</dc:creator>
  <cp:keywords/>
  <cp:lastModifiedBy>Marco Kuhrmann</cp:lastModifiedBy>
  <cp:revision>32</cp:revision>
  <cp:lastPrinted>2010-09-03T06:19:00Z</cp:lastPrinted>
  <dcterms:created xsi:type="dcterms:W3CDTF">2012-09-18T06:46:00Z</dcterms:created>
  <dcterms:modified xsi:type="dcterms:W3CDTF">2013-05-02T10:14:00Z</dcterms:modified>
</cp:coreProperties>
</file>